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61" w:rsidRDefault="00AB0361" w:rsidP="00964933">
      <w:pPr>
        <w:spacing w:after="0" w:line="240" w:lineRule="auto"/>
        <w:ind w:left="6237" w:firstLine="75"/>
        <w:jc w:val="both"/>
        <w:rPr>
          <w:rFonts w:ascii="Times New Roman" w:hAnsi="Times New Roman" w:cs="Times New Roman"/>
          <w:b/>
          <w:bCs/>
          <w:color w:val="474747"/>
          <w:sz w:val="24"/>
          <w:szCs w:val="24"/>
          <w:lang w:eastAsia="ru-RU"/>
        </w:rPr>
      </w:pPr>
      <w:bookmarkStart w:id="0" w:name="_GoBack"/>
      <w:bookmarkEnd w:id="0"/>
    </w:p>
    <w:p w:rsidR="00AB0361" w:rsidRPr="009B6145" w:rsidRDefault="00AB0361" w:rsidP="00E630B4">
      <w:pPr>
        <w:ind w:left="6237"/>
        <w:rPr>
          <w:rFonts w:ascii="Times New Roman" w:hAnsi="Times New Roman" w:cs="Times New Roman"/>
          <w:sz w:val="28"/>
          <w:szCs w:val="28"/>
        </w:rPr>
      </w:pPr>
      <w:r w:rsidRPr="009B6145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B0361" w:rsidRPr="009B6145" w:rsidRDefault="00AB0361" w:rsidP="00E630B4">
      <w:pPr>
        <w:ind w:left="6237"/>
        <w:rPr>
          <w:rFonts w:ascii="Times New Roman" w:hAnsi="Times New Roman" w:cs="Times New Roman"/>
          <w:sz w:val="28"/>
          <w:szCs w:val="28"/>
        </w:rPr>
      </w:pPr>
      <w:r w:rsidRPr="009B6145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о передаче подарков</w:t>
      </w:r>
    </w:p>
    <w:p w:rsidR="00AB0361" w:rsidRPr="006D7758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В Департамент информационных технологий города Москвы</w:t>
      </w:r>
    </w:p>
    <w:p w:rsidR="00AB0361" w:rsidRPr="009B6145" w:rsidRDefault="00AB0361" w:rsidP="005E164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14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B0361" w:rsidRPr="009B6145" w:rsidRDefault="00AB0361" w:rsidP="005E164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145">
        <w:rPr>
          <w:rFonts w:ascii="Times New Roman" w:hAnsi="Times New Roman" w:cs="Times New Roman"/>
          <w:b/>
          <w:bCs/>
          <w:sz w:val="28"/>
          <w:szCs w:val="28"/>
        </w:rPr>
        <w:t>о получении подарков в связи с протокольными мероприятиями, служебными командировками и другими официальными мероприятиями</w:t>
      </w:r>
    </w:p>
    <w:p w:rsidR="00AB0361" w:rsidRPr="006D7758" w:rsidRDefault="00AB0361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7758">
        <w:rPr>
          <w:rFonts w:ascii="Times New Roman" w:hAnsi="Times New Roman" w:cs="Times New Roman"/>
          <w:sz w:val="28"/>
          <w:szCs w:val="28"/>
        </w:rPr>
        <w:tab/>
      </w:r>
      <w:r w:rsidRPr="006D7758">
        <w:rPr>
          <w:rStyle w:val="0pt4"/>
          <w:rFonts w:ascii="Times New Roman" w:hAnsi="Times New Roman" w:cs="Times New Roman"/>
          <w:sz w:val="28"/>
          <w:szCs w:val="28"/>
        </w:rPr>
        <w:t>"__"</w:t>
      </w:r>
      <w:r>
        <w:rPr>
          <w:rStyle w:val="0pt4"/>
          <w:rFonts w:ascii="Times New Roman" w:hAnsi="Times New Roman" w:cs="Times New Roman"/>
          <w:sz w:val="28"/>
          <w:szCs w:val="28"/>
        </w:rPr>
        <w:t>_____________</w:t>
      </w:r>
      <w:r w:rsidRPr="006D7758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6D7758">
        <w:rPr>
          <w:rStyle w:val="0pt4"/>
          <w:rFonts w:ascii="Times New Roman" w:hAnsi="Times New Roman" w:cs="Times New Roman"/>
          <w:sz w:val="28"/>
          <w:szCs w:val="28"/>
        </w:rPr>
        <w:tab/>
        <w:t xml:space="preserve"> 20</w:t>
      </w:r>
      <w:r>
        <w:rPr>
          <w:rStyle w:val="0pt4"/>
          <w:rFonts w:ascii="Times New Roman" w:hAnsi="Times New Roman" w:cs="Times New Roman"/>
          <w:sz w:val="28"/>
          <w:szCs w:val="28"/>
        </w:rPr>
        <w:t>___</w:t>
      </w:r>
      <w:r w:rsidRPr="006D7758">
        <w:rPr>
          <w:rStyle w:val="0pt4"/>
          <w:rFonts w:ascii="Times New Roman" w:hAnsi="Times New Roman" w:cs="Times New Roman"/>
          <w:sz w:val="28"/>
          <w:szCs w:val="28"/>
        </w:rPr>
        <w:t xml:space="preserve"> г.</w:t>
      </w:r>
    </w:p>
    <w:p w:rsidR="00AB0361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 xml:space="preserve">Настоящим уведомляю о получении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0361" w:rsidRPr="00155291" w:rsidRDefault="00AB0361" w:rsidP="005E164D">
      <w:pPr>
        <w:ind w:left="5812"/>
        <w:rPr>
          <w:rFonts w:ascii="Times New Roman" w:hAnsi="Times New Roman" w:cs="Times New Roman"/>
          <w:sz w:val="16"/>
          <w:szCs w:val="16"/>
        </w:rPr>
      </w:pPr>
      <w:r w:rsidRPr="00155291">
        <w:rPr>
          <w:rFonts w:ascii="Times New Roman" w:hAnsi="Times New Roman" w:cs="Times New Roman"/>
          <w:sz w:val="16"/>
          <w:szCs w:val="16"/>
        </w:rPr>
        <w:t xml:space="preserve">(дата получения подарка в связи с протокольными мероприятиями, служебными командировками и другими официальными мероприятиями) </w:t>
      </w:r>
    </w:p>
    <w:p w:rsidR="00AB0361" w:rsidRDefault="00AB0361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мною,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AB0361" w:rsidRPr="00155291" w:rsidRDefault="00AB0361" w:rsidP="005E164D">
      <w:pPr>
        <w:ind w:left="993" w:firstLine="720"/>
        <w:rPr>
          <w:rFonts w:ascii="Times New Roman" w:hAnsi="Times New Roman" w:cs="Times New Roman"/>
          <w:sz w:val="16"/>
          <w:szCs w:val="16"/>
        </w:rPr>
      </w:pPr>
      <w:r w:rsidRPr="00155291">
        <w:rPr>
          <w:rStyle w:val="0pt4"/>
          <w:rFonts w:ascii="Times New Roman" w:hAnsi="Times New Roman" w:cs="Times New Roman"/>
          <w:sz w:val="16"/>
          <w:szCs w:val="16"/>
        </w:rPr>
        <w:t>(Ф.И.О.,</w:t>
      </w:r>
      <w:r w:rsidRPr="00155291">
        <w:rPr>
          <w:rFonts w:ascii="Times New Roman" w:hAnsi="Times New Roman" w:cs="Times New Roman"/>
          <w:sz w:val="16"/>
          <w:szCs w:val="16"/>
        </w:rPr>
        <w:t xml:space="preserve"> наименование должности лица, получившего подарок в связи с протокольными мероприятиями,</w:t>
      </w:r>
    </w:p>
    <w:p w:rsidR="00AB0361" w:rsidRDefault="00AB0361" w:rsidP="005E1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B0361" w:rsidRPr="00155291" w:rsidRDefault="00AB0361" w:rsidP="005E164D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155291">
        <w:rPr>
          <w:rFonts w:ascii="Times New Roman" w:hAnsi="Times New Roman" w:cs="Times New Roman"/>
          <w:sz w:val="16"/>
          <w:szCs w:val="16"/>
        </w:rPr>
        <w:t>служебными командировками и другими официальными мероприятиями)</w:t>
      </w:r>
    </w:p>
    <w:p w:rsidR="00AB0361" w:rsidRPr="006D7758" w:rsidRDefault="00AB0361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758">
        <w:rPr>
          <w:rFonts w:ascii="Times New Roman" w:hAnsi="Times New Roman" w:cs="Times New Roman"/>
          <w:sz w:val="28"/>
          <w:szCs w:val="28"/>
        </w:rPr>
        <w:t>с</w:t>
      </w:r>
      <w:r w:rsidRPr="006D77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B0361" w:rsidRPr="00155291" w:rsidRDefault="00AB0361" w:rsidP="005E164D">
      <w:pPr>
        <w:ind w:left="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55291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 и другого официального мероприятия)</w:t>
      </w:r>
    </w:p>
    <w:p w:rsidR="00AB0361" w:rsidRPr="006D7758" w:rsidRDefault="00AB0361" w:rsidP="005E1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7758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AB0361" w:rsidRPr="00155291" w:rsidRDefault="00AB0361" w:rsidP="005E164D">
      <w:pPr>
        <w:ind w:left="1276"/>
        <w:rPr>
          <w:rFonts w:ascii="Times New Roman" w:hAnsi="Times New Roman" w:cs="Times New Roman"/>
          <w:sz w:val="16"/>
          <w:szCs w:val="16"/>
        </w:rPr>
      </w:pPr>
      <w:r w:rsidRPr="00155291">
        <w:rPr>
          <w:rFonts w:ascii="Times New Roman" w:hAnsi="Times New Roman" w:cs="Times New Roman"/>
          <w:sz w:val="16"/>
          <w:szCs w:val="16"/>
        </w:rPr>
        <w:t>(наименование подарка, полученного в связи с протокольными мероп</w:t>
      </w:r>
      <w:r w:rsidRPr="00155291">
        <w:rPr>
          <w:rFonts w:ascii="Times New Roman" w:hAnsi="Times New Roman" w:cs="Times New Roman"/>
          <w:sz w:val="16"/>
          <w:szCs w:val="16"/>
        </w:rPr>
        <w:softHyphen/>
        <w:t>риятиями, служебными командировками и другими официальными мероп</w:t>
      </w:r>
      <w:r w:rsidRPr="00155291">
        <w:rPr>
          <w:rFonts w:ascii="Times New Roman" w:hAnsi="Times New Roman" w:cs="Times New Roman"/>
          <w:sz w:val="16"/>
          <w:szCs w:val="16"/>
        </w:rPr>
        <w:softHyphen/>
        <w:t>риятиями)</w:t>
      </w:r>
    </w:p>
    <w:p w:rsidR="00AB0361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Документы, по</w:t>
      </w:r>
      <w:r>
        <w:rPr>
          <w:rFonts w:ascii="Times New Roman" w:hAnsi="Times New Roman" w:cs="Times New Roman"/>
          <w:sz w:val="28"/>
          <w:szCs w:val="28"/>
        </w:rPr>
        <w:t>дтверждающие стоимость подарка прилагаю.</w:t>
      </w:r>
    </w:p>
    <w:p w:rsidR="00AB0361" w:rsidRPr="006D7758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AB0361" w:rsidRPr="00155291" w:rsidRDefault="00AB0361" w:rsidP="005E164D">
      <w:pPr>
        <w:rPr>
          <w:rFonts w:ascii="Times New Roman" w:hAnsi="Times New Roman" w:cs="Times New Roman"/>
          <w:sz w:val="16"/>
          <w:szCs w:val="16"/>
        </w:rPr>
      </w:pPr>
      <w:r w:rsidRPr="00155291">
        <w:rPr>
          <w:rFonts w:ascii="Times New Roman" w:hAnsi="Times New Roman" w:cs="Times New Roman"/>
          <w:sz w:val="16"/>
          <w:szCs w:val="16"/>
        </w:rPr>
        <w:t>(подпись и расшифровка подписи должностного лица Департамента информационных технологий города Москвы,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AB0361" w:rsidRPr="006D7758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7758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tbl>
      <w:tblPr>
        <w:tblW w:w="0" w:type="auto"/>
        <w:tblInd w:w="-106" w:type="dxa"/>
        <w:tblLook w:val="00A0"/>
      </w:tblPr>
      <w:tblGrid>
        <w:gridCol w:w="5495"/>
        <w:gridCol w:w="4502"/>
      </w:tblGrid>
      <w:tr w:rsidR="00AB0361" w:rsidRPr="006146BA">
        <w:tc>
          <w:tcPr>
            <w:tcW w:w="5495" w:type="dxa"/>
          </w:tcPr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 должностного лица (расшифровка подписи) Департамента информационных  технологий  города Москвы, принявшего уведомление о получении подарков в связи с протокольными мероприятиями, служебными командировками и другими официальными мероприятиями)</w:t>
            </w:r>
          </w:p>
        </w:tc>
        <w:tc>
          <w:tcPr>
            <w:tcW w:w="4502" w:type="dxa"/>
          </w:tcPr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 получения уведомления)</w:t>
            </w:r>
          </w:p>
        </w:tc>
      </w:tr>
    </w:tbl>
    <w:p w:rsidR="00AB0361" w:rsidRPr="006D7758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B0361" w:rsidRDefault="00AB0361" w:rsidP="005E164D">
      <w:pPr>
        <w:ind w:left="6521" w:right="567"/>
        <w:rPr>
          <w:rFonts w:ascii="Times New Roman" w:hAnsi="Times New Roman" w:cs="Times New Roman"/>
          <w:sz w:val="28"/>
          <w:szCs w:val="28"/>
        </w:rPr>
      </w:pPr>
    </w:p>
    <w:p w:rsidR="00AB0361" w:rsidRDefault="00AB0361" w:rsidP="005E164D">
      <w:pPr>
        <w:ind w:left="6521" w:right="567"/>
        <w:rPr>
          <w:rFonts w:ascii="Times New Roman" w:hAnsi="Times New Roman" w:cs="Times New Roman"/>
          <w:sz w:val="28"/>
          <w:szCs w:val="28"/>
        </w:rPr>
      </w:pPr>
    </w:p>
    <w:p w:rsidR="00AB0361" w:rsidRDefault="00AB0361" w:rsidP="005E164D">
      <w:pPr>
        <w:ind w:left="6521" w:right="567"/>
        <w:rPr>
          <w:rFonts w:ascii="Times New Roman" w:hAnsi="Times New Roman" w:cs="Times New Roman"/>
          <w:sz w:val="28"/>
          <w:szCs w:val="28"/>
        </w:rPr>
      </w:pPr>
    </w:p>
    <w:p w:rsidR="00AB0361" w:rsidRDefault="00AB0361" w:rsidP="005E164D">
      <w:pPr>
        <w:ind w:left="6521" w:right="567"/>
        <w:rPr>
          <w:rFonts w:ascii="Times New Roman" w:hAnsi="Times New Roman" w:cs="Times New Roman"/>
          <w:sz w:val="28"/>
          <w:szCs w:val="28"/>
        </w:rPr>
      </w:pPr>
    </w:p>
    <w:p w:rsidR="00AB0361" w:rsidRDefault="00AB0361" w:rsidP="005E164D">
      <w:pPr>
        <w:ind w:left="652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B0361" w:rsidRPr="009B6145" w:rsidRDefault="00AB0361" w:rsidP="00E630B4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 передаче подарков</w:t>
      </w:r>
    </w:p>
    <w:p w:rsidR="00AB0361" w:rsidRPr="006D7758" w:rsidRDefault="00AB0361" w:rsidP="005E164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7758">
        <w:rPr>
          <w:rFonts w:ascii="Times New Roman" w:hAnsi="Times New Roman" w:cs="Times New Roman"/>
          <w:sz w:val="28"/>
          <w:szCs w:val="28"/>
        </w:rPr>
        <w:t>Департамент информационных  технологий города Москвы</w:t>
      </w:r>
    </w:p>
    <w:p w:rsidR="00AB0361" w:rsidRPr="00155291" w:rsidRDefault="00AB0361" w:rsidP="005E164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291">
        <w:rPr>
          <w:rFonts w:ascii="Times New Roman" w:hAnsi="Times New Roman" w:cs="Times New Roman"/>
          <w:b/>
          <w:bCs/>
          <w:sz w:val="28"/>
          <w:szCs w:val="28"/>
        </w:rPr>
        <w:t>Акт приема-передачи N</w:t>
      </w:r>
    </w:p>
    <w:p w:rsidR="00AB0361" w:rsidRPr="00155291" w:rsidRDefault="00AB0361" w:rsidP="005E1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291">
        <w:rPr>
          <w:rFonts w:ascii="Times New Roman" w:hAnsi="Times New Roman" w:cs="Times New Roman"/>
          <w:b/>
          <w:bCs/>
          <w:sz w:val="28"/>
          <w:szCs w:val="28"/>
        </w:rPr>
        <w:t>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AB0361" w:rsidRDefault="00AB0361" w:rsidP="005E164D">
      <w:pPr>
        <w:rPr>
          <w:rStyle w:val="0pt3"/>
          <w:rFonts w:ascii="Times New Roman" w:hAnsi="Times New Roman" w:cs="Calibri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Москва</w:t>
      </w:r>
      <w:r w:rsidRPr="006D77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7758">
        <w:rPr>
          <w:rStyle w:val="0pt3"/>
          <w:rFonts w:ascii="Times New Roman" w:hAnsi="Times New Roman" w:cs="Times New Roman"/>
          <w:sz w:val="28"/>
          <w:szCs w:val="28"/>
        </w:rPr>
        <w:t>"_</w:t>
      </w:r>
      <w:r>
        <w:rPr>
          <w:rStyle w:val="0pt3"/>
          <w:rFonts w:ascii="Times New Roman" w:hAnsi="Times New Roman" w:cs="Times New Roman"/>
          <w:sz w:val="28"/>
          <w:szCs w:val="28"/>
        </w:rPr>
        <w:t>__</w:t>
      </w:r>
      <w:r w:rsidRPr="006D7758">
        <w:rPr>
          <w:rStyle w:val="0pt3"/>
          <w:rFonts w:ascii="Times New Roman" w:hAnsi="Times New Roman" w:cs="Times New Roman"/>
          <w:sz w:val="28"/>
          <w:szCs w:val="28"/>
        </w:rPr>
        <w:t>"</w:t>
      </w:r>
      <w:r w:rsidRPr="006D7758">
        <w:rPr>
          <w:rStyle w:val="0pt3"/>
          <w:rFonts w:ascii="Times New Roman" w:hAnsi="Times New Roman" w:cs="Times New Roman"/>
          <w:sz w:val="28"/>
          <w:szCs w:val="28"/>
        </w:rPr>
        <w:tab/>
      </w:r>
      <w:r>
        <w:rPr>
          <w:rStyle w:val="0pt3"/>
          <w:rFonts w:ascii="Times New Roman" w:hAnsi="Times New Roman" w:cs="Times New Roman"/>
          <w:sz w:val="28"/>
          <w:szCs w:val="28"/>
        </w:rPr>
        <w:t>________________</w:t>
      </w:r>
      <w:r w:rsidRPr="006D7758">
        <w:rPr>
          <w:rStyle w:val="0pt3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0pt3"/>
          <w:rFonts w:ascii="Times New Roman" w:hAnsi="Times New Roman" w:cs="Times New Roman"/>
          <w:sz w:val="28"/>
          <w:szCs w:val="28"/>
        </w:rPr>
        <w:t>___</w:t>
      </w:r>
      <w:r w:rsidRPr="006D7758">
        <w:rPr>
          <w:rStyle w:val="0pt3"/>
          <w:rFonts w:ascii="Times New Roman" w:hAnsi="Times New Roman" w:cs="Times New Roman"/>
          <w:sz w:val="28"/>
          <w:szCs w:val="28"/>
        </w:rPr>
        <w:t xml:space="preserve"> г.</w:t>
      </w:r>
    </w:p>
    <w:p w:rsidR="00AB0361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AB0361" w:rsidRPr="00203307" w:rsidRDefault="00AB0361" w:rsidP="005E164D">
      <w:pPr>
        <w:jc w:val="center"/>
        <w:rPr>
          <w:rFonts w:ascii="Times New Roman" w:hAnsi="Times New Roman" w:cs="Times New Roman"/>
          <w:sz w:val="16"/>
          <w:szCs w:val="16"/>
        </w:rPr>
      </w:pPr>
      <w:r w:rsidRPr="00203307">
        <w:rPr>
          <w:rStyle w:val="0pt3"/>
          <w:rFonts w:ascii="Times New Roman" w:hAnsi="Times New Roman" w:cs="Times New Roman"/>
          <w:sz w:val="16"/>
          <w:szCs w:val="16"/>
        </w:rPr>
        <w:t>(Ф.И.О.</w:t>
      </w:r>
      <w:r w:rsidRPr="00203307">
        <w:rPr>
          <w:rFonts w:ascii="Times New Roman" w:hAnsi="Times New Roman" w:cs="Times New Roman"/>
          <w:sz w:val="16"/>
          <w:szCs w:val="16"/>
        </w:rPr>
        <w:t xml:space="preserve"> должностного лица</w:t>
      </w:r>
      <w:r>
        <w:rPr>
          <w:rFonts w:ascii="Times New Roman" w:hAnsi="Times New Roman" w:cs="Times New Roman"/>
          <w:sz w:val="16"/>
          <w:szCs w:val="16"/>
        </w:rPr>
        <w:t>, получившего</w:t>
      </w:r>
      <w:r w:rsidRPr="00155291">
        <w:rPr>
          <w:rFonts w:ascii="Times New Roman" w:hAnsi="Times New Roman" w:cs="Times New Roman"/>
          <w:sz w:val="16"/>
          <w:szCs w:val="16"/>
        </w:rPr>
        <w:t xml:space="preserve"> подарк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155291">
        <w:rPr>
          <w:rFonts w:ascii="Times New Roman" w:hAnsi="Times New Roman" w:cs="Times New Roman"/>
          <w:sz w:val="16"/>
          <w:szCs w:val="16"/>
        </w:rPr>
        <w:t xml:space="preserve"> в связи с протокольными мероприятиями, служебными командировками и другими официальными мероприятиями</w:t>
      </w:r>
      <w:r w:rsidRPr="00203307">
        <w:rPr>
          <w:rFonts w:ascii="Times New Roman" w:hAnsi="Times New Roman" w:cs="Times New Roman"/>
          <w:sz w:val="16"/>
          <w:szCs w:val="16"/>
        </w:rPr>
        <w:t>)</w:t>
      </w:r>
    </w:p>
    <w:p w:rsidR="00AB0361" w:rsidRPr="006D7758" w:rsidRDefault="00AB0361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сдал, а материально 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AB0361" w:rsidRPr="00203307" w:rsidRDefault="00AB0361" w:rsidP="005E164D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03307">
        <w:rPr>
          <w:rStyle w:val="0pt3"/>
          <w:rFonts w:ascii="Times New Roman" w:hAnsi="Times New Roman" w:cs="Times New Roman"/>
          <w:sz w:val="16"/>
          <w:szCs w:val="16"/>
        </w:rPr>
        <w:t>(Ф.И.О.,</w:t>
      </w:r>
      <w:r w:rsidRPr="00203307">
        <w:rPr>
          <w:rFonts w:ascii="Times New Roman" w:hAnsi="Times New Roman" w:cs="Times New Roman"/>
          <w:sz w:val="16"/>
          <w:szCs w:val="16"/>
        </w:rPr>
        <w:t xml:space="preserve"> должность)</w:t>
      </w:r>
    </w:p>
    <w:p w:rsidR="00AB0361" w:rsidRDefault="00AB0361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127"/>
        <w:gridCol w:w="3260"/>
        <w:gridCol w:w="1530"/>
        <w:gridCol w:w="1608"/>
      </w:tblGrid>
      <w:tr w:rsidR="00AB0361" w:rsidRPr="006146BA">
        <w:trPr>
          <w:trHeight w:val="735"/>
          <w:jc w:val="center"/>
        </w:trPr>
        <w:tc>
          <w:tcPr>
            <w:tcW w:w="567" w:type="dxa"/>
            <w:shd w:val="clear" w:color="auto" w:fill="FFFFFF"/>
          </w:tcPr>
          <w:p w:rsidR="00AB0361" w:rsidRPr="006146BA" w:rsidRDefault="00AB0361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AB0361" w:rsidRPr="006146BA" w:rsidRDefault="00AB0361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shd w:val="clear" w:color="auto" w:fill="FFFFFF"/>
          </w:tcPr>
          <w:p w:rsidR="00AB0361" w:rsidRPr="006146BA" w:rsidRDefault="00AB0361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shd w:val="clear" w:color="auto" w:fill="FFFFFF"/>
          </w:tcPr>
          <w:p w:rsidR="00AB0361" w:rsidRPr="006146BA" w:rsidRDefault="00AB0361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(их описание)</w:t>
            </w:r>
          </w:p>
        </w:tc>
        <w:tc>
          <w:tcPr>
            <w:tcW w:w="1530" w:type="dxa"/>
            <w:shd w:val="clear" w:color="auto" w:fill="FFFFFF"/>
          </w:tcPr>
          <w:p w:rsidR="00AB0361" w:rsidRPr="006146BA" w:rsidRDefault="00AB0361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08" w:type="dxa"/>
            <w:shd w:val="clear" w:color="auto" w:fill="FFFFFF"/>
          </w:tcPr>
          <w:p w:rsidR="00AB0361" w:rsidRPr="006146BA" w:rsidRDefault="00AB0361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</w:rPr>
              <w:t>Сумма в рублях &lt;*&gt;</w:t>
            </w:r>
          </w:p>
        </w:tc>
      </w:tr>
      <w:tr w:rsidR="00AB0361" w:rsidRPr="006146BA">
        <w:trPr>
          <w:trHeight w:val="499"/>
          <w:jc w:val="center"/>
        </w:trPr>
        <w:tc>
          <w:tcPr>
            <w:tcW w:w="567" w:type="dxa"/>
            <w:shd w:val="clear" w:color="auto" w:fill="FFFFFF"/>
          </w:tcPr>
          <w:p w:rsidR="00AB0361" w:rsidRPr="006146BA" w:rsidRDefault="00AB0361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AB0361" w:rsidRPr="006146BA" w:rsidRDefault="00AB0361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AB0361" w:rsidRPr="006146BA" w:rsidRDefault="00AB0361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AB0361" w:rsidRPr="006146BA" w:rsidRDefault="00AB0361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shd w:val="clear" w:color="auto" w:fill="FFFFFF"/>
          </w:tcPr>
          <w:p w:rsidR="00AB0361" w:rsidRPr="006146BA" w:rsidRDefault="00AB0361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B0361" w:rsidRDefault="00AB0361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0361" w:rsidRPr="006D7758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экземпляр - для должностного лица, второй - для материально ответственного лица.</w:t>
      </w:r>
    </w:p>
    <w:p w:rsidR="00AB0361" w:rsidRPr="006D7758" w:rsidRDefault="00AB0361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6D7758">
        <w:rPr>
          <w:rFonts w:ascii="Times New Roman" w:hAnsi="Times New Roman" w:cs="Times New Roman"/>
          <w:sz w:val="28"/>
          <w:szCs w:val="28"/>
        </w:rPr>
        <w:tab/>
        <w:t xml:space="preserve"> на _____листах</w:t>
      </w:r>
      <w:r>
        <w:rPr>
          <w:rFonts w:ascii="Times New Roman" w:hAnsi="Times New Roman" w:cs="Times New Roman"/>
          <w:sz w:val="28"/>
          <w:szCs w:val="28"/>
        </w:rPr>
        <w:t xml:space="preserve"> (в том числе______________________)</w:t>
      </w:r>
    </w:p>
    <w:p w:rsidR="00AB0361" w:rsidRPr="00203307" w:rsidRDefault="00AB0361" w:rsidP="005E164D">
      <w:pPr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203307">
        <w:rPr>
          <w:rFonts w:ascii="Times New Roman" w:hAnsi="Times New Roman" w:cs="Times New Roman"/>
          <w:sz w:val="16"/>
          <w:szCs w:val="16"/>
        </w:rPr>
        <w:t xml:space="preserve">(наименование документа: чек, гарантийный талон и </w:t>
      </w:r>
      <w:r w:rsidRPr="00203307">
        <w:rPr>
          <w:rStyle w:val="0pt2"/>
          <w:rFonts w:ascii="Times New Roman" w:hAnsi="Times New Roman" w:cs="Times New Roman"/>
          <w:sz w:val="16"/>
          <w:szCs w:val="16"/>
        </w:rPr>
        <w:t>т.п.)</w:t>
      </w:r>
    </w:p>
    <w:tbl>
      <w:tblPr>
        <w:tblW w:w="0" w:type="auto"/>
        <w:tblInd w:w="-106" w:type="dxa"/>
        <w:tblLook w:val="00A0"/>
      </w:tblPr>
      <w:tblGrid>
        <w:gridCol w:w="4544"/>
        <w:gridCol w:w="4544"/>
      </w:tblGrid>
      <w:tr w:rsidR="00AB0361" w:rsidRPr="006146BA">
        <w:tc>
          <w:tcPr>
            <w:tcW w:w="4544" w:type="dxa"/>
          </w:tcPr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Принял на ответственное хранение</w:t>
            </w:r>
          </w:p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    __________________</w:t>
            </w:r>
          </w:p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                             (расшифровка подписи)</w:t>
            </w:r>
          </w:p>
        </w:tc>
        <w:tc>
          <w:tcPr>
            <w:tcW w:w="4544" w:type="dxa"/>
          </w:tcPr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Сдал на ответственное хранение</w:t>
            </w:r>
          </w:p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________    __________________</w:t>
            </w:r>
          </w:p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(подпись)                              (расшифровка подписи)</w:t>
            </w:r>
          </w:p>
        </w:tc>
      </w:tr>
    </w:tbl>
    <w:p w:rsidR="00AB0361" w:rsidRPr="006D7758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 xml:space="preserve">Принято к учету </w:t>
      </w:r>
      <w:r w:rsidRPr="006D77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B0361" w:rsidRPr="00203307" w:rsidRDefault="00AB0361" w:rsidP="005E164D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03307">
        <w:rPr>
          <w:rFonts w:ascii="Times New Roman" w:hAnsi="Times New Roman" w:cs="Times New Roman"/>
          <w:sz w:val="16"/>
          <w:szCs w:val="16"/>
        </w:rPr>
        <w:t>(наименование подарка)</w:t>
      </w:r>
    </w:p>
    <w:p w:rsidR="00AB0361" w:rsidRDefault="00AB0361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D77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D7758">
        <w:rPr>
          <w:rFonts w:ascii="Times New Roman" w:hAnsi="Times New Roman" w:cs="Times New Roman"/>
          <w:sz w:val="28"/>
          <w:szCs w:val="28"/>
        </w:rPr>
        <w:tab/>
        <w:t xml:space="preserve"> ________    __________________</w:t>
      </w:r>
    </w:p>
    <w:p w:rsidR="00AB0361" w:rsidRPr="006D7758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203307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03307">
        <w:rPr>
          <w:rFonts w:ascii="Times New Roman" w:hAnsi="Times New Roman" w:cs="Times New Roman"/>
          <w:sz w:val="16"/>
          <w:szCs w:val="16"/>
        </w:rPr>
        <w:t>(расшифровка подписи</w:t>
      </w:r>
    </w:p>
    <w:p w:rsidR="00AB0361" w:rsidRDefault="00AB0361" w:rsidP="005E164D">
      <w:pPr>
        <w:rPr>
          <w:rStyle w:val="2pt"/>
          <w:rFonts w:ascii="Times New Roman" w:hAnsi="Times New Roman" w:cs="Calibri"/>
          <w:sz w:val="16"/>
          <w:szCs w:val="16"/>
        </w:rPr>
      </w:pPr>
      <w:r w:rsidRPr="006D77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7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D7758">
        <w:rPr>
          <w:rFonts w:ascii="Times New Roman" w:hAnsi="Times New Roman" w:cs="Times New Roman"/>
          <w:sz w:val="28"/>
          <w:szCs w:val="28"/>
        </w:rPr>
        <w:t xml:space="preserve"> </w:t>
      </w:r>
      <w:r w:rsidRPr="006D7758">
        <w:rPr>
          <w:rFonts w:ascii="Times New Roman" w:hAnsi="Times New Roman" w:cs="Times New Roman"/>
          <w:sz w:val="28"/>
          <w:szCs w:val="28"/>
        </w:rPr>
        <w:tab/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7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0361" w:rsidRDefault="00AB0361" w:rsidP="005E164D">
      <w:pPr>
        <w:rPr>
          <w:rFonts w:ascii="Times New Roman" w:hAnsi="Times New Roman" w:cs="Times New Roman"/>
          <w:sz w:val="28"/>
          <w:szCs w:val="28"/>
        </w:rPr>
      </w:pPr>
      <w:r w:rsidRPr="00203307">
        <w:rPr>
          <w:rStyle w:val="2pt"/>
          <w:rFonts w:ascii="Times New Roman" w:hAnsi="Times New Roman" w:cs="Times New Roman"/>
          <w:sz w:val="16"/>
          <w:szCs w:val="16"/>
        </w:rPr>
        <w:t>&lt;*&gt;</w:t>
      </w:r>
      <w:r w:rsidRPr="00203307">
        <w:rPr>
          <w:rFonts w:ascii="Times New Roman" w:hAnsi="Times New Roman" w:cs="Times New Roman"/>
          <w:sz w:val="16"/>
          <w:szCs w:val="16"/>
        </w:rPr>
        <w:t xml:space="preserve"> Заполняется при наличии документов, под</w:t>
      </w:r>
      <w:r>
        <w:rPr>
          <w:rFonts w:ascii="Times New Roman" w:hAnsi="Times New Roman" w:cs="Times New Roman"/>
          <w:sz w:val="16"/>
          <w:szCs w:val="16"/>
        </w:rPr>
        <w:t>тверждающих стои</w:t>
      </w:r>
      <w:r>
        <w:rPr>
          <w:rFonts w:ascii="Times New Roman" w:hAnsi="Times New Roman" w:cs="Times New Roman"/>
          <w:sz w:val="16"/>
          <w:szCs w:val="16"/>
        </w:rPr>
        <w:softHyphen/>
        <w:t>мость подарков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0361" w:rsidRPr="006D7758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  <w:sectPr w:rsidR="00AB0361" w:rsidRPr="006D7758" w:rsidSect="005E164D">
          <w:headerReference w:type="default" r:id="rId6"/>
          <w:pgSz w:w="11905" w:h="16837"/>
          <w:pgMar w:top="709" w:right="706" w:bottom="8" w:left="1418" w:header="0" w:footer="3" w:gutter="0"/>
          <w:pgNumType w:start="2"/>
          <w:cols w:space="720"/>
          <w:noEndnote/>
          <w:titlePg/>
          <w:docGrid w:linePitch="360"/>
        </w:sectPr>
      </w:pPr>
    </w:p>
    <w:p w:rsidR="00AB0361" w:rsidRDefault="00AB0361" w:rsidP="005E164D">
      <w:pPr>
        <w:ind w:left="652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AB0361" w:rsidRPr="009B6145" w:rsidRDefault="00AB0361" w:rsidP="00E630B4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E63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передаче подарков</w:t>
      </w:r>
    </w:p>
    <w:p w:rsidR="00AB0361" w:rsidRPr="00D77D48" w:rsidRDefault="00AB0361" w:rsidP="005E164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D48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AB0361" w:rsidRPr="00D77D48" w:rsidRDefault="00AB0361" w:rsidP="005E164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D48">
        <w:rPr>
          <w:rFonts w:ascii="Times New Roman" w:hAnsi="Times New Roman" w:cs="Times New Roman"/>
          <w:b/>
          <w:bCs/>
          <w:sz w:val="28"/>
          <w:szCs w:val="28"/>
        </w:rPr>
        <w:t>возврата подарка N</w:t>
      </w:r>
    </w:p>
    <w:p w:rsidR="00AB0361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B0361" w:rsidRPr="006D7758" w:rsidRDefault="00AB0361" w:rsidP="005E1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D77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7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D775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7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0361" w:rsidRPr="006D7758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 xml:space="preserve">Материально ответственное лицо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0361" w:rsidRPr="00D77D48" w:rsidRDefault="00AB0361" w:rsidP="005E164D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D77D48">
        <w:rPr>
          <w:rStyle w:val="0pt1"/>
          <w:rFonts w:ascii="Times New Roman" w:hAnsi="Times New Roman" w:cs="Times New Roman"/>
          <w:sz w:val="16"/>
          <w:szCs w:val="16"/>
        </w:rPr>
        <w:t>(Ф.И.О.,</w:t>
      </w:r>
      <w:r w:rsidRPr="00D77D48">
        <w:rPr>
          <w:rFonts w:ascii="Times New Roman" w:hAnsi="Times New Roman" w:cs="Times New Roman"/>
          <w:sz w:val="16"/>
          <w:szCs w:val="16"/>
        </w:rPr>
        <w:t xml:space="preserve"> должность)</w:t>
      </w:r>
    </w:p>
    <w:p w:rsidR="00AB0361" w:rsidRPr="006D7758" w:rsidRDefault="00AB0361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а так</w:t>
      </w:r>
      <w:r w:rsidRPr="006D7758">
        <w:rPr>
          <w:rFonts w:ascii="Times New Roman" w:hAnsi="Times New Roman" w:cs="Times New Roman"/>
          <w:sz w:val="28"/>
          <w:szCs w:val="28"/>
        </w:rPr>
        <w:softHyphen/>
        <w:t>же на основании протокола заседания Комиссии от "___" ________________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758">
        <w:rPr>
          <w:rFonts w:ascii="Times New Roman" w:hAnsi="Times New Roman" w:cs="Times New Roman"/>
          <w:sz w:val="28"/>
          <w:szCs w:val="28"/>
        </w:rPr>
        <w:t xml:space="preserve"> г. возвращает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 w:rsidRPr="006D775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B0361" w:rsidRPr="00D77D48" w:rsidRDefault="00AB0361" w:rsidP="005E164D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D77D48">
        <w:rPr>
          <w:rStyle w:val="0pt1"/>
          <w:rFonts w:ascii="Times New Roman" w:hAnsi="Times New Roman" w:cs="Times New Roman"/>
          <w:sz w:val="16"/>
          <w:szCs w:val="16"/>
        </w:rPr>
        <w:t>(Ф.И.О.,</w:t>
      </w:r>
      <w:r w:rsidRPr="00D77D48">
        <w:rPr>
          <w:rFonts w:ascii="Times New Roman" w:hAnsi="Times New Roman" w:cs="Times New Roman"/>
          <w:sz w:val="16"/>
          <w:szCs w:val="16"/>
        </w:rPr>
        <w:t xml:space="preserve"> должность)</w:t>
      </w:r>
    </w:p>
    <w:p w:rsidR="00AB0361" w:rsidRDefault="00AB0361" w:rsidP="005E1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7758">
        <w:rPr>
          <w:rFonts w:ascii="Times New Roman" w:hAnsi="Times New Roman" w:cs="Times New Roman"/>
          <w:sz w:val="28"/>
          <w:szCs w:val="28"/>
        </w:rPr>
        <w:t>одарок_____________________________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D7758">
        <w:rPr>
          <w:rFonts w:ascii="Times New Roman" w:hAnsi="Times New Roman" w:cs="Times New Roman"/>
          <w:sz w:val="28"/>
          <w:szCs w:val="28"/>
        </w:rPr>
        <w:t>,</w:t>
      </w:r>
    </w:p>
    <w:p w:rsidR="00AB0361" w:rsidRPr="00D77D48" w:rsidRDefault="00AB0361" w:rsidP="005E164D">
      <w:pPr>
        <w:jc w:val="center"/>
        <w:rPr>
          <w:rFonts w:ascii="Times New Roman" w:hAnsi="Times New Roman" w:cs="Times New Roman"/>
          <w:sz w:val="16"/>
          <w:szCs w:val="16"/>
        </w:rPr>
      </w:pPr>
      <w:r w:rsidRPr="00D77D48">
        <w:rPr>
          <w:rFonts w:ascii="Times New Roman" w:hAnsi="Times New Roman" w:cs="Times New Roman"/>
          <w:sz w:val="16"/>
          <w:szCs w:val="16"/>
        </w:rPr>
        <w:t>(наименование подарка)</w:t>
      </w:r>
    </w:p>
    <w:p w:rsidR="00AB0361" w:rsidRPr="006D7758" w:rsidRDefault="00AB0361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 xml:space="preserve">переданный по акту приема-передачи </w:t>
      </w:r>
      <w:r w:rsidRPr="006D7758">
        <w:rPr>
          <w:rStyle w:val="0pt1"/>
          <w:rFonts w:ascii="Times New Roman" w:hAnsi="Times New Roman" w:cs="Times New Roman"/>
          <w:sz w:val="28"/>
          <w:szCs w:val="28"/>
        </w:rPr>
        <w:t>от "__</w:t>
      </w:r>
      <w:r>
        <w:rPr>
          <w:rStyle w:val="0pt1"/>
          <w:rFonts w:ascii="Times New Roman" w:hAnsi="Times New Roman" w:cs="Times New Roman"/>
          <w:sz w:val="28"/>
          <w:szCs w:val="28"/>
        </w:rPr>
        <w:t>_</w:t>
      </w:r>
      <w:r w:rsidRPr="006D7758">
        <w:rPr>
          <w:rStyle w:val="0pt1"/>
          <w:rFonts w:ascii="Times New Roman" w:hAnsi="Times New Roman" w:cs="Times New Roman"/>
          <w:sz w:val="28"/>
          <w:szCs w:val="28"/>
        </w:rPr>
        <w:t>"</w:t>
      </w:r>
      <w:r>
        <w:rPr>
          <w:rStyle w:val="0pt1"/>
          <w:rFonts w:ascii="Times New Roman" w:hAnsi="Times New Roman" w:cs="Times New Roman"/>
          <w:sz w:val="28"/>
          <w:szCs w:val="28"/>
        </w:rPr>
        <w:t>________</w:t>
      </w:r>
      <w:r w:rsidRPr="006D7758">
        <w:rPr>
          <w:rStyle w:val="0pt1"/>
          <w:rFonts w:ascii="Times New Roman" w:hAnsi="Times New Roman" w:cs="Times New Roman"/>
          <w:sz w:val="28"/>
          <w:szCs w:val="28"/>
        </w:rPr>
        <w:t xml:space="preserve">____ </w:t>
      </w:r>
      <w:r w:rsidRPr="006D7758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77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0361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B0361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B0361" w:rsidRDefault="00AB0361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91"/>
        <w:gridCol w:w="4892"/>
      </w:tblGrid>
      <w:tr w:rsidR="00AB0361" w:rsidRPr="006146BA">
        <w:tc>
          <w:tcPr>
            <w:tcW w:w="4891" w:type="dxa"/>
          </w:tcPr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Выдал</w:t>
            </w:r>
          </w:p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    __________________</w:t>
            </w:r>
          </w:p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                             (расшифровка подписи)</w:t>
            </w:r>
          </w:p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"____"___________ 20__ г.</w:t>
            </w:r>
          </w:p>
        </w:tc>
        <w:tc>
          <w:tcPr>
            <w:tcW w:w="4892" w:type="dxa"/>
          </w:tcPr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    __________________</w:t>
            </w:r>
          </w:p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                             (расшифровка подписи)</w:t>
            </w:r>
          </w:p>
          <w:p w:rsidR="00AB0361" w:rsidRPr="006146BA" w:rsidRDefault="00AB0361" w:rsidP="0061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"____"___________ 20__ г.</w:t>
            </w:r>
          </w:p>
        </w:tc>
      </w:tr>
    </w:tbl>
    <w:p w:rsidR="00AB0361" w:rsidRPr="00964933" w:rsidRDefault="00AB0361" w:rsidP="005E16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74747"/>
          <w:sz w:val="20"/>
          <w:szCs w:val="20"/>
          <w:lang w:eastAsia="ru-RU"/>
        </w:rPr>
      </w:pPr>
      <w:r w:rsidRPr="006D77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361" w:rsidRDefault="00AB0361" w:rsidP="00964933">
      <w:pPr>
        <w:spacing w:line="240" w:lineRule="auto"/>
        <w:ind w:firstLine="75"/>
        <w:jc w:val="both"/>
      </w:pPr>
      <w:r w:rsidRPr="00964933">
        <w:rPr>
          <w:rFonts w:ascii="Times New Roman" w:hAnsi="Times New Roman" w:cs="Times New Roman"/>
          <w:color w:val="474747"/>
          <w:sz w:val="20"/>
          <w:szCs w:val="20"/>
          <w:lang w:eastAsia="ru-RU"/>
        </w:rPr>
        <w:t xml:space="preserve">)    </w:t>
      </w:r>
    </w:p>
    <w:sectPr w:rsidR="00AB0361" w:rsidSect="005E164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61" w:rsidRDefault="00AB0361">
      <w:pPr>
        <w:spacing w:after="0" w:line="240" w:lineRule="auto"/>
      </w:pPr>
      <w:r>
        <w:separator/>
      </w:r>
    </w:p>
  </w:endnote>
  <w:endnote w:type="continuationSeparator" w:id="0">
    <w:p w:rsidR="00AB0361" w:rsidRDefault="00AB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??c???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61" w:rsidRDefault="00AB0361">
      <w:pPr>
        <w:spacing w:after="0" w:line="240" w:lineRule="auto"/>
      </w:pPr>
      <w:r>
        <w:separator/>
      </w:r>
    </w:p>
  </w:footnote>
  <w:footnote w:type="continuationSeparator" w:id="0">
    <w:p w:rsidR="00AB0361" w:rsidRDefault="00AB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61" w:rsidRPr="00155291" w:rsidRDefault="00AB0361" w:rsidP="001552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C8B"/>
    <w:rsid w:val="00071F56"/>
    <w:rsid w:val="000E6A1D"/>
    <w:rsid w:val="00134BF1"/>
    <w:rsid w:val="00155291"/>
    <w:rsid w:val="001D2EA4"/>
    <w:rsid w:val="00203307"/>
    <w:rsid w:val="002C3B97"/>
    <w:rsid w:val="00427C8B"/>
    <w:rsid w:val="005E164D"/>
    <w:rsid w:val="0061266D"/>
    <w:rsid w:val="006146BA"/>
    <w:rsid w:val="006D7758"/>
    <w:rsid w:val="006F3D27"/>
    <w:rsid w:val="007C71E6"/>
    <w:rsid w:val="00834B7A"/>
    <w:rsid w:val="00964933"/>
    <w:rsid w:val="009B6145"/>
    <w:rsid w:val="00AB0361"/>
    <w:rsid w:val="00C965CB"/>
    <w:rsid w:val="00D77D48"/>
    <w:rsid w:val="00E6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64933"/>
    <w:rPr>
      <w:b/>
      <w:bCs/>
    </w:rPr>
  </w:style>
  <w:style w:type="character" w:customStyle="1" w:styleId="0pt7">
    <w:name w:val="Основной текст + Интервал 0 pt7"/>
    <w:basedOn w:val="DefaultParagraphFont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character" w:customStyle="1" w:styleId="0pt4">
    <w:name w:val="Основной текст + Интервал 0 pt4"/>
    <w:basedOn w:val="DefaultParagraphFont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character" w:customStyle="1" w:styleId="0pt3">
    <w:name w:val="Основной текст + Интервал 0 pt3"/>
    <w:basedOn w:val="DefaultParagraphFont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character" w:customStyle="1" w:styleId="2pt">
    <w:name w:val="Основной текст + Интервал 2 pt"/>
    <w:basedOn w:val="DefaultParagraphFont"/>
    <w:uiPriority w:val="99"/>
    <w:rsid w:val="005E164D"/>
    <w:rPr>
      <w:rFonts w:ascii="MingLiU" w:eastAsia="MingLiU" w:cs="MingLiU"/>
      <w:spacing w:val="50"/>
      <w:w w:val="100"/>
      <w:sz w:val="24"/>
      <w:szCs w:val="24"/>
    </w:rPr>
  </w:style>
  <w:style w:type="character" w:customStyle="1" w:styleId="0pt2">
    <w:name w:val="Основной текст + Интервал 0 pt2"/>
    <w:basedOn w:val="DefaultParagraphFont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character" w:customStyle="1" w:styleId="0pt1">
    <w:name w:val="Основной текст + Интервал 0 pt1"/>
    <w:basedOn w:val="DefaultParagraphFont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E164D"/>
    <w:pPr>
      <w:tabs>
        <w:tab w:val="center" w:pos="4677"/>
        <w:tab w:val="right" w:pos="9355"/>
      </w:tabs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64D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E164D"/>
    <w:rPr>
      <w:rFonts w:ascii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4962"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61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4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672</Words>
  <Characters>3835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Чмыхова Ирина Николаевна</dc:creator>
  <cp:keywords/>
  <dc:description/>
  <cp:lastModifiedBy>Leninsky</cp:lastModifiedBy>
  <cp:revision>2</cp:revision>
  <dcterms:created xsi:type="dcterms:W3CDTF">2020-04-10T06:45:00Z</dcterms:created>
  <dcterms:modified xsi:type="dcterms:W3CDTF">2020-04-10T06:45:00Z</dcterms:modified>
</cp:coreProperties>
</file>