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8" w:rsidRPr="002C3957" w:rsidRDefault="00F56218" w:rsidP="00DC5A74">
      <w:pPr>
        <w:pStyle w:val="a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3957">
        <w:rPr>
          <w:rFonts w:ascii="Arial" w:hAnsi="Arial" w:cs="Arial"/>
          <w:b/>
          <w:sz w:val="32"/>
          <w:szCs w:val="32"/>
        </w:rPr>
        <w:t>РЕШЕНИЕ</w:t>
      </w:r>
    </w:p>
    <w:p w:rsidR="00F56218" w:rsidRPr="002C3957" w:rsidRDefault="00F56218" w:rsidP="00DC5A74">
      <w:pPr>
        <w:pStyle w:val="a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395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56218" w:rsidRPr="002C3957" w:rsidRDefault="00F56218" w:rsidP="00DC5A74">
      <w:pPr>
        <w:pStyle w:val="a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3957">
        <w:rPr>
          <w:rFonts w:ascii="Arial" w:hAnsi="Arial" w:cs="Arial"/>
          <w:b/>
          <w:sz w:val="32"/>
          <w:szCs w:val="32"/>
        </w:rPr>
        <w:t xml:space="preserve"> УСПЕНСКОГО СЕЛЬСОВЕТА</w:t>
      </w:r>
    </w:p>
    <w:p w:rsidR="00F56218" w:rsidRPr="002C3957" w:rsidRDefault="00F56218" w:rsidP="00DC5A74">
      <w:pPr>
        <w:pStyle w:val="a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3957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F56218" w:rsidRPr="002C3957" w:rsidRDefault="00F56218" w:rsidP="00DC5A74">
      <w:pPr>
        <w:pStyle w:val="ConsPlusTitle"/>
        <w:rPr>
          <w:rFonts w:ascii="Arial" w:hAnsi="Arial" w:cs="Arial"/>
          <w:b w:val="0"/>
          <w:szCs w:val="22"/>
          <w:lang w:eastAsia="ar-SA"/>
        </w:rPr>
      </w:pPr>
    </w:p>
    <w:p w:rsidR="00F56218" w:rsidRPr="002C3957" w:rsidRDefault="00F56218" w:rsidP="00DC5A74">
      <w:pPr>
        <w:pStyle w:val="ConsPlusTitle"/>
        <w:rPr>
          <w:rFonts w:ascii="Arial" w:hAnsi="Arial" w:cs="Arial"/>
          <w:b w:val="0"/>
          <w:szCs w:val="22"/>
          <w:lang w:eastAsia="ar-SA"/>
        </w:rPr>
      </w:pPr>
    </w:p>
    <w:p w:rsidR="00F56218" w:rsidRPr="002C3957" w:rsidRDefault="00F56218" w:rsidP="00DC5A74">
      <w:pPr>
        <w:pStyle w:val="ConsPlusTitle"/>
        <w:rPr>
          <w:rFonts w:ascii="Arial" w:hAnsi="Arial" w:cs="Arial"/>
          <w:sz w:val="32"/>
          <w:szCs w:val="32"/>
          <w:lang w:eastAsia="ar-SA"/>
        </w:rPr>
      </w:pPr>
    </w:p>
    <w:p w:rsidR="00F56218" w:rsidRPr="002C3957" w:rsidRDefault="00F56218" w:rsidP="002C395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C3957">
        <w:rPr>
          <w:rFonts w:ascii="Arial" w:hAnsi="Arial" w:cs="Arial"/>
          <w:sz w:val="32"/>
          <w:szCs w:val="32"/>
        </w:rPr>
        <w:t>от 24.02.2016 г.    №3</w:t>
      </w:r>
    </w:p>
    <w:p w:rsidR="00F56218" w:rsidRDefault="00F56218" w:rsidP="00081F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218" w:rsidRDefault="00F56218" w:rsidP="00081F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218" w:rsidRPr="002C3957" w:rsidRDefault="00F56218" w:rsidP="002C3957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C3957">
        <w:rPr>
          <w:rFonts w:ascii="Arial" w:hAnsi="Arial" w:cs="Arial"/>
          <w:b w:val="0"/>
          <w:sz w:val="32"/>
          <w:szCs w:val="32"/>
        </w:rPr>
        <w:t>О представлении лицами, замещающими</w:t>
      </w:r>
    </w:p>
    <w:p w:rsidR="00F56218" w:rsidRPr="002C3957" w:rsidRDefault="00F56218" w:rsidP="002C3957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C3957">
        <w:rPr>
          <w:rFonts w:ascii="Arial" w:hAnsi="Arial" w:cs="Arial"/>
          <w:b w:val="0"/>
          <w:sz w:val="32"/>
          <w:szCs w:val="32"/>
        </w:rPr>
        <w:t>муниципальные должности, сведений о</w:t>
      </w:r>
    </w:p>
    <w:p w:rsidR="00F56218" w:rsidRPr="002C3957" w:rsidRDefault="00F56218" w:rsidP="002C3957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C3957">
        <w:rPr>
          <w:rFonts w:ascii="Arial" w:hAnsi="Arial" w:cs="Arial"/>
          <w:b w:val="0"/>
          <w:sz w:val="32"/>
          <w:szCs w:val="32"/>
        </w:rPr>
        <w:t>доходах, расходах, об имуществе,</w:t>
      </w:r>
    </w:p>
    <w:p w:rsidR="00F56218" w:rsidRPr="002C3957" w:rsidRDefault="00F56218" w:rsidP="002C3957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C3957">
        <w:rPr>
          <w:rFonts w:ascii="Arial" w:hAnsi="Arial" w:cs="Arial"/>
          <w:b w:val="0"/>
          <w:sz w:val="32"/>
          <w:szCs w:val="32"/>
        </w:rPr>
        <w:t>обязательствах имущественного характера.</w:t>
      </w:r>
    </w:p>
    <w:p w:rsidR="00F56218" w:rsidRDefault="00F56218" w:rsidP="00081F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218" w:rsidRPr="00FC5A5A" w:rsidRDefault="00F56218" w:rsidP="00DC5A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FC5A5A">
          <w:rPr>
            <w:rFonts w:ascii="Arial" w:hAnsi="Arial" w:cs="Arial"/>
            <w:sz w:val="24"/>
            <w:szCs w:val="24"/>
          </w:rPr>
          <w:t>законом</w:t>
        </w:r>
      </w:hyperlink>
      <w:r w:rsidRPr="00FC5A5A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FC5A5A">
          <w:rPr>
            <w:rFonts w:ascii="Arial" w:hAnsi="Arial" w:cs="Arial"/>
            <w:sz w:val="24"/>
            <w:szCs w:val="24"/>
          </w:rPr>
          <w:t>Уставом</w:t>
        </w:r>
      </w:hyperlink>
      <w:r w:rsidRPr="00FC5A5A">
        <w:rPr>
          <w:rFonts w:ascii="Arial" w:hAnsi="Arial" w:cs="Arial"/>
          <w:sz w:val="24"/>
          <w:szCs w:val="24"/>
        </w:rPr>
        <w:t xml:space="preserve"> муниципального образования «Успенский сельсовет» Касторенского района Курской области, Собрание депутатов Успенского сельсовета Касторенского района Курской области, РЕШИЛО: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FC5A5A">
          <w:rPr>
            <w:rFonts w:ascii="Arial" w:hAnsi="Arial" w:cs="Arial"/>
            <w:sz w:val="24"/>
            <w:szCs w:val="24"/>
          </w:rPr>
          <w:t>Положение</w:t>
        </w:r>
      </w:hyperlink>
      <w:r w:rsidRPr="00FC5A5A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FC5A5A">
          <w:rPr>
            <w:rFonts w:ascii="Arial" w:hAnsi="Arial" w:cs="Arial"/>
            <w:sz w:val="24"/>
            <w:szCs w:val="24"/>
          </w:rPr>
          <w:t>Положение</w:t>
        </w:r>
      </w:hyperlink>
      <w:r w:rsidRPr="00FC5A5A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FC5A5A">
          <w:rPr>
            <w:rFonts w:ascii="Arial" w:hAnsi="Arial" w:cs="Arial"/>
            <w:sz w:val="24"/>
            <w:szCs w:val="24"/>
          </w:rPr>
          <w:t>состав</w:t>
        </w:r>
      </w:hyperlink>
      <w:r w:rsidRPr="00FC5A5A">
        <w:rPr>
          <w:rFonts w:ascii="Arial" w:hAnsi="Arial" w:cs="Arial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заместителя Главы Успенского сельсовета Касторенского района  Гладских Е.И.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обнародования.</w:t>
      </w:r>
    </w:p>
    <w:p w:rsidR="00F56218" w:rsidRPr="00FC5A5A" w:rsidRDefault="00F5621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6218" w:rsidRPr="00FC5A5A" w:rsidRDefault="00F56218" w:rsidP="00557F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56218" w:rsidRPr="00FC5A5A" w:rsidRDefault="00F56218" w:rsidP="00557F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Успенского сельсовета Касторенского района                 Т.А.Бабкина                                    </w:t>
      </w:r>
    </w:p>
    <w:p w:rsidR="00F56218" w:rsidRPr="00FC5A5A" w:rsidRDefault="00F5621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6218" w:rsidRPr="00FC5A5A" w:rsidRDefault="00F5621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6218" w:rsidRPr="00FC5A5A" w:rsidRDefault="00F5621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Глава Успенского сельсовета Касторенского района  </w:t>
      </w:r>
    </w:p>
    <w:p w:rsidR="00F56218" w:rsidRPr="00FC5A5A" w:rsidRDefault="00F56218" w:rsidP="008A67E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Курской области                                                                       В.В.Кудрявцев</w:t>
      </w: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218" w:rsidRPr="00FC5A5A" w:rsidRDefault="00F56218" w:rsidP="00FC5A5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FC5A5A">
        <w:rPr>
          <w:rFonts w:ascii="Arial" w:hAnsi="Arial" w:cs="Arial"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56218" w:rsidRPr="00FC5A5A" w:rsidRDefault="00F56218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Утверждено Решением Собрания депутатов</w:t>
      </w:r>
    </w:p>
    <w:p w:rsidR="00F56218" w:rsidRDefault="00F56218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 Успенского сельсовета Касторенского района</w:t>
      </w:r>
    </w:p>
    <w:p w:rsidR="00F56218" w:rsidRPr="00FC5A5A" w:rsidRDefault="00F56218" w:rsidP="00FC5A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C5A5A">
        <w:rPr>
          <w:rFonts w:ascii="Arial" w:hAnsi="Arial" w:cs="Arial"/>
          <w:sz w:val="24"/>
          <w:szCs w:val="24"/>
        </w:rPr>
        <w:t xml:space="preserve">от «24» февраля </w:t>
      </w:r>
      <w:smartTag w:uri="urn:schemas-microsoft-com:office:smarttags" w:element="metricconverter">
        <w:smartTagPr>
          <w:attr w:name="ProductID" w:val="2016 г"/>
        </w:smartTagPr>
        <w:r w:rsidRPr="00FC5A5A">
          <w:rPr>
            <w:rFonts w:ascii="Arial" w:hAnsi="Arial" w:cs="Arial"/>
            <w:sz w:val="24"/>
            <w:szCs w:val="24"/>
          </w:rPr>
          <w:t>2016 г</w:t>
        </w:r>
      </w:smartTag>
      <w:r w:rsidRPr="00FC5A5A">
        <w:rPr>
          <w:rFonts w:ascii="Arial" w:hAnsi="Arial" w:cs="Arial"/>
          <w:sz w:val="24"/>
          <w:szCs w:val="24"/>
        </w:rPr>
        <w:t>. № 3</w:t>
      </w:r>
    </w:p>
    <w:p w:rsidR="00F56218" w:rsidRDefault="00F5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Default="00F5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DC5A74" w:rsidRDefault="00F5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FC5A5A" w:rsidRDefault="00F56218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45"/>
      <w:bookmarkEnd w:id="0"/>
      <w:r w:rsidRPr="00FC5A5A">
        <w:rPr>
          <w:rFonts w:ascii="Arial" w:hAnsi="Arial" w:cs="Arial"/>
          <w:sz w:val="32"/>
          <w:szCs w:val="32"/>
        </w:rPr>
        <w:t>ПОЛОЖЕНИЕ</w:t>
      </w:r>
    </w:p>
    <w:p w:rsidR="00F56218" w:rsidRPr="00FC5A5A" w:rsidRDefault="00F5621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C5A5A">
        <w:rPr>
          <w:rFonts w:ascii="Arial" w:hAnsi="Arial" w:cs="Arial"/>
          <w:sz w:val="32"/>
          <w:szCs w:val="32"/>
        </w:rPr>
        <w:t>О ПРЕДСТАВЛЕНИИ ЛИЦАМИ, ЗАМЕЩАЮЩИМИ МУНИЦИПАЛЬНЫЕ</w:t>
      </w:r>
      <w:r>
        <w:rPr>
          <w:rFonts w:ascii="Arial" w:hAnsi="Arial" w:cs="Arial"/>
          <w:sz w:val="32"/>
          <w:szCs w:val="32"/>
        </w:rPr>
        <w:t xml:space="preserve"> </w:t>
      </w:r>
      <w:r w:rsidRPr="00FC5A5A">
        <w:rPr>
          <w:rFonts w:ascii="Arial" w:hAnsi="Arial" w:cs="Arial"/>
          <w:sz w:val="32"/>
          <w:szCs w:val="32"/>
        </w:rPr>
        <w:t>ДОЛЖНОСТИ, СВЕДЕНИЙ О ДОХОДАХ, РАСХОДАХ, ОБИМУЩЕСТВЕ И ОБЯЗАТЕЛЬСТВАХ ИМУЩЕСТВЕННОГО ХАРАКТЕРА</w:t>
      </w:r>
    </w:p>
    <w:p w:rsidR="00F56218" w:rsidRPr="00DC5A74" w:rsidRDefault="00F5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FC5A5A" w:rsidRDefault="00F56218" w:rsidP="007B73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 муниципального образования «Успенский сельсовет» Касторенского района Курской области,  в том числе главой  Успенского сельсовета Касторенского района Курской области</w:t>
      </w:r>
      <w:r w:rsidRPr="00FC5A5A">
        <w:rPr>
          <w:rFonts w:ascii="Arial" w:hAnsi="Arial" w:cs="Arial"/>
          <w:i/>
          <w:sz w:val="24"/>
          <w:szCs w:val="24"/>
        </w:rPr>
        <w:t xml:space="preserve">, </w:t>
      </w:r>
      <w:r w:rsidRPr="00FC5A5A">
        <w:rPr>
          <w:rFonts w:ascii="Arial" w:hAnsi="Arial" w:cs="Arial"/>
          <w:sz w:val="24"/>
          <w:szCs w:val="24"/>
        </w:rPr>
        <w:t>депутатами Успенского сельсовета Касторенского района    Курской области</w:t>
      </w:r>
      <w:r w:rsidRPr="00FC5A5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C5A5A">
        <w:rPr>
          <w:rFonts w:ascii="Arial" w:hAnsi="Arial" w:cs="Arial"/>
          <w:sz w:val="24"/>
          <w:szCs w:val="24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FC5A5A"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F56218" w:rsidRPr="00FC5A5A" w:rsidRDefault="00F56218" w:rsidP="00F654B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1) главой  Успенского сельсовета Касторенского района Курской области -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F56218" w:rsidRPr="00FC5A5A" w:rsidRDefault="00F56218" w:rsidP="00F654B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2) депутатами Успенского сельсовета Касторенского района  Курской области -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FC5A5A">
          <w:rPr>
            <w:rFonts w:ascii="Arial" w:hAnsi="Arial" w:cs="Arial"/>
            <w:sz w:val="24"/>
            <w:szCs w:val="24"/>
          </w:rPr>
          <w:t>пункте 2</w:t>
        </w:r>
      </w:hyperlink>
      <w:r w:rsidRPr="00FC5A5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F56218" w:rsidRPr="00FC5A5A" w:rsidRDefault="00F56218" w:rsidP="00F654B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Положение о Комиссии и ее состав утверждаются решением Собрания депутатов Успенского сельсовета Касторенского района  Курской области.</w:t>
      </w:r>
    </w:p>
    <w:p w:rsidR="00F56218" w:rsidRPr="00FC5A5A" w:rsidRDefault="00F56218" w:rsidP="00256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F56218" w:rsidRPr="00FC5A5A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56218" w:rsidRPr="00604846" w:rsidRDefault="00F56218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A5A">
        <w:rPr>
          <w:rFonts w:ascii="Arial" w:hAnsi="Arial" w:cs="Arial"/>
          <w:sz w:val="24"/>
          <w:szCs w:val="24"/>
        </w:rPr>
        <w:t xml:space="preserve">6.3. Основанием для осуществления проверки </w:t>
      </w:r>
      <w:r w:rsidRPr="00FC5A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за расходами лица, замещающего (занимающего)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</w:t>
      </w:r>
      <w:r w:rsidRPr="0060484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 года, предшествующих отчетному периоду. Указанная информация в письменной форме может быть представлена в установленном порядке</w:t>
      </w:r>
      <w:r w:rsidRPr="00604846">
        <w:rPr>
          <w:rFonts w:ascii="Arial" w:hAnsi="Arial" w:cs="Arial"/>
          <w:sz w:val="24"/>
          <w:szCs w:val="24"/>
        </w:rPr>
        <w:t>:</w:t>
      </w:r>
    </w:p>
    <w:p w:rsidR="00F56218" w:rsidRPr="00604846" w:rsidRDefault="00F56218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6218" w:rsidRPr="00604846" w:rsidRDefault="00F56218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56218" w:rsidRPr="00604846" w:rsidRDefault="00F56218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F56218" w:rsidRPr="00604846" w:rsidRDefault="00F56218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r w:rsidRPr="00604846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9" w:history="1">
        <w:r w:rsidRPr="00604846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04846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F56218" w:rsidRPr="00604846" w:rsidRDefault="00F56218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F56218" w:rsidRPr="00604846" w:rsidRDefault="00F56218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6.7. Комиссия обеспечивает:</w:t>
      </w:r>
    </w:p>
    <w:p w:rsidR="00F56218" w:rsidRPr="00604846" w:rsidRDefault="00F56218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F56218" w:rsidRPr="00604846" w:rsidRDefault="00F56218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604846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F56218" w:rsidRPr="00604846" w:rsidRDefault="00F56218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604846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604846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F56218" w:rsidRPr="00604846" w:rsidRDefault="00F56218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F56218" w:rsidRPr="00604846" w:rsidRDefault="00F56218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604846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F56218" w:rsidRPr="00604846" w:rsidRDefault="00F56218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56218" w:rsidRPr="00604846" w:rsidRDefault="00F56218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604846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56218" w:rsidRPr="00604846" w:rsidRDefault="00F56218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w:anchor="P79" w:history="1">
        <w:r w:rsidRPr="00604846">
          <w:rPr>
            <w:rFonts w:ascii="Arial" w:hAnsi="Arial" w:cs="Arial"/>
            <w:sz w:val="24"/>
            <w:szCs w:val="24"/>
          </w:rPr>
          <w:t>пункте 6.9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F56218" w:rsidRPr="00604846" w:rsidRDefault="00F56218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604846">
        <w:rPr>
          <w:rFonts w:ascii="Arial" w:hAnsi="Arial" w:cs="Arial"/>
          <w:b w:val="0"/>
          <w:sz w:val="24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56218" w:rsidRPr="00604846" w:rsidRDefault="00F56218" w:rsidP="00E95A1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604846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604846">
        <w:rPr>
          <w:rFonts w:ascii="Arial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604846">
          <w:rPr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604846">
        <w:rPr>
          <w:rFonts w:ascii="Arial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604846">
          <w:rPr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604846">
        <w:rPr>
          <w:rFonts w:ascii="Arial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04846">
          <w:rPr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604846">
        <w:rPr>
          <w:rFonts w:ascii="Arial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4" w:history="1">
        <w:r w:rsidRPr="00604846">
          <w:rPr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604846">
        <w:rPr>
          <w:rFonts w:ascii="Arial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604846">
        <w:rPr>
          <w:rFonts w:ascii="Arial" w:hAnsi="Arial" w:cs="Arial"/>
          <w:b w:val="0"/>
          <w:sz w:val="24"/>
          <w:szCs w:val="24"/>
        </w:rPr>
        <w:t>Комиссия вносит на заседание  Собрания депутатов Успенского сельсовета Касторенского района  Курской области предложение о применении к лицу, замещающему муниципальную должность, мер юридической ответственности, предусмотренных Федеральными законами.</w:t>
      </w:r>
    </w:p>
    <w:p w:rsidR="00F56218" w:rsidRPr="00604846" w:rsidRDefault="00F56218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604846"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5" w:history="1">
        <w:r w:rsidRPr="00604846">
          <w:rPr>
            <w:rFonts w:ascii="Arial" w:hAnsi="Arial" w:cs="Arial"/>
            <w:sz w:val="24"/>
            <w:szCs w:val="24"/>
          </w:rPr>
          <w:t>законом</w:t>
        </w:r>
      </w:hyperlink>
      <w:r w:rsidRPr="00604846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56218" w:rsidRPr="00604846" w:rsidRDefault="00F56218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F56218" w:rsidRPr="00604846" w:rsidRDefault="00F56218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Информация, 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604846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604846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7" w:history="1">
        <w:r w:rsidRPr="00604846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604846">
        <w:rPr>
          <w:rFonts w:ascii="Arial" w:hAnsi="Arial" w:cs="Arial"/>
          <w:sz w:val="24"/>
          <w:szCs w:val="24"/>
        </w:rPr>
        <w:t>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604846">
          <w:rPr>
            <w:rFonts w:ascii="Arial" w:hAnsi="Arial" w:cs="Arial"/>
            <w:sz w:val="24"/>
            <w:szCs w:val="24"/>
          </w:rPr>
          <w:t>законом</w:t>
        </w:r>
      </w:hyperlink>
      <w:r w:rsidRPr="00604846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F56218" w:rsidRPr="00604846" w:rsidRDefault="00F56218" w:rsidP="00E95A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« Успенский сельсовет» Касторенского района Курской области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604846">
        <w:rPr>
          <w:rFonts w:ascii="Arial" w:hAnsi="Arial" w:cs="Arial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604846">
          <w:rPr>
            <w:rFonts w:ascii="Arial" w:hAnsi="Arial" w:cs="Arial"/>
            <w:sz w:val="24"/>
            <w:szCs w:val="24"/>
          </w:rPr>
          <w:t>пункте 11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56218" w:rsidRPr="00604846" w:rsidRDefault="00F56218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19" w:history="1">
        <w:r w:rsidRPr="0060484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604846">
        <w:rPr>
          <w:rFonts w:ascii="Arial" w:hAnsi="Arial" w:cs="Arial"/>
          <w:sz w:val="24"/>
          <w:szCs w:val="24"/>
        </w:rPr>
        <w:t xml:space="preserve"> или являющуюся </w:t>
      </w:r>
      <w:hyperlink r:id="rId20" w:history="1">
        <w:r w:rsidRPr="0060484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604846">
        <w:rPr>
          <w:rFonts w:ascii="Arial" w:hAnsi="Arial" w:cs="Arial"/>
          <w:sz w:val="24"/>
          <w:szCs w:val="24"/>
        </w:rPr>
        <w:t>.</w:t>
      </w:r>
    </w:p>
    <w:p w:rsidR="00F56218" w:rsidRPr="00604846" w:rsidRDefault="00F56218" w:rsidP="00936A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604846">
          <w:rPr>
            <w:rFonts w:ascii="Arial" w:hAnsi="Arial" w:cs="Arial"/>
            <w:sz w:val="24"/>
            <w:szCs w:val="24"/>
          </w:rPr>
          <w:t>пункте 11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 Успенский сельсовет» Касторенского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14. Размещение на официальных сайтах в разделах </w:t>
      </w:r>
      <w:r w:rsidRPr="00604846">
        <w:rPr>
          <w:rFonts w:ascii="Arial" w:hAnsi="Arial" w:cs="Arial"/>
          <w:i/>
          <w:color w:val="000000"/>
          <w:sz w:val="24"/>
          <w:szCs w:val="24"/>
        </w:rPr>
        <w:t>«Сведения о доходах»</w:t>
      </w:r>
      <w:r w:rsidRPr="00604846">
        <w:rPr>
          <w:rFonts w:ascii="Arial" w:hAnsi="Arial" w:cs="Arial"/>
          <w:color w:val="000000"/>
          <w:sz w:val="24"/>
          <w:szCs w:val="24"/>
        </w:rPr>
        <w:t xml:space="preserve"> сведений о доходах, расходах, об имуществе и обязательствах</w:t>
      </w:r>
      <w:r w:rsidRPr="00604846">
        <w:rPr>
          <w:rFonts w:ascii="Arial" w:hAnsi="Arial" w:cs="Arial"/>
          <w:sz w:val="24"/>
          <w:szCs w:val="24"/>
        </w:rPr>
        <w:t xml:space="preserve"> имущественного характера, предоставленных лицами, замещающими муниципальные должности, обеспечивается секретарем Комиссии, в срок, установленный п. 13 настоящего Положения.</w:t>
      </w:r>
    </w:p>
    <w:p w:rsidR="00F56218" w:rsidRPr="00604846" w:rsidRDefault="00F56218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F56218" w:rsidRPr="00604846" w:rsidRDefault="00F56218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56218" w:rsidRPr="00604846" w:rsidRDefault="00F56218" w:rsidP="00C22A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604846">
          <w:rPr>
            <w:rFonts w:ascii="Arial" w:hAnsi="Arial" w:cs="Arial"/>
            <w:sz w:val="24"/>
            <w:szCs w:val="24"/>
          </w:rPr>
          <w:t>пункте</w:t>
        </w:r>
      </w:hyperlink>
      <w:r w:rsidRPr="00604846"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муниципального образования « Успенский сельсовет» Касторенского района Курской области в информационно-телекоммуникационной сети "Интернет", либо указывает электронный адрес официального сайта, на котором размещена запрашиваемая информация.</w:t>
      </w:r>
    </w:p>
    <w:p w:rsidR="00F56218" w:rsidRPr="00604846" w:rsidRDefault="00F56218" w:rsidP="00C22A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16.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муниципального образования « Успенский сельсовет» Касторенского района  Курской области в информационно-телекоммуникационной сети "Интернет".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6218" w:rsidRDefault="00F56218">
      <w:pPr>
        <w:rPr>
          <w:rFonts w:ascii="Times New Roman" w:hAnsi="Times New Roman"/>
          <w:sz w:val="28"/>
          <w:szCs w:val="28"/>
          <w:lang w:eastAsia="ru-RU"/>
        </w:rPr>
      </w:pPr>
    </w:p>
    <w:p w:rsidR="00F56218" w:rsidRPr="00DC5A74" w:rsidRDefault="00F56218" w:rsidP="00BA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6218" w:rsidRPr="00604846" w:rsidRDefault="00F56218" w:rsidP="006048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2</w:t>
      </w:r>
    </w:p>
    <w:p w:rsidR="00F56218" w:rsidRPr="00604846" w:rsidRDefault="00F56218" w:rsidP="00FA0C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Утверждено Решением Собрания депутатов</w:t>
      </w:r>
    </w:p>
    <w:p w:rsidR="00F56218" w:rsidRPr="00604846" w:rsidRDefault="00F56218" w:rsidP="00FA0C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Успенского сельсовета Касторенского района</w:t>
      </w:r>
    </w:p>
    <w:p w:rsidR="00F56218" w:rsidRPr="00604846" w:rsidRDefault="00F56218" w:rsidP="0060484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 Курской области от «24» февраля 2016 г. № 3</w:t>
      </w:r>
    </w:p>
    <w:p w:rsidR="00F56218" w:rsidRDefault="00F56218" w:rsidP="00FA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DC5A74" w:rsidRDefault="00F56218" w:rsidP="00FA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DC5A74" w:rsidRDefault="00F5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18" w:rsidRPr="00604846" w:rsidRDefault="00F56218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5" w:name="P81"/>
      <w:bookmarkEnd w:id="5"/>
      <w:r w:rsidRPr="00604846">
        <w:rPr>
          <w:rFonts w:ascii="Arial" w:hAnsi="Arial" w:cs="Arial"/>
          <w:sz w:val="32"/>
          <w:szCs w:val="32"/>
        </w:rPr>
        <w:t>ПОЛОЖЕНИЕ</w:t>
      </w:r>
    </w:p>
    <w:p w:rsidR="00F56218" w:rsidRPr="00604846" w:rsidRDefault="00F5621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4846">
        <w:rPr>
          <w:rFonts w:ascii="Arial" w:hAnsi="Arial" w:cs="Arial"/>
          <w:sz w:val="32"/>
          <w:szCs w:val="32"/>
        </w:rPr>
        <w:t>О КОМИССИИ ПО КОНТРОЛЮ ЗА ДОСТОВЕРНОСТЬЮ СВЕДЕНИЙ О ДОХОДАХ, ОБ ИМУЩЕСТВЕ И ОБЯЗАТЕЛЬСТВАХ ИМУЩЕСТВЕННОГО ХАРАКТЕРА,ПРЕДСТАВЛЯЕМЫХ ЛИЦАМИ, ЗАМЕЩАЮЩИМИ МУНИЦИПАЛЬНЫЕ ДОЛЖНОСТИ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F56218" w:rsidRPr="00604846" w:rsidRDefault="00F56218" w:rsidP="00795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21" w:history="1">
        <w:r w:rsidRPr="0060484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04846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604846">
          <w:rPr>
            <w:rFonts w:ascii="Arial" w:hAnsi="Arial" w:cs="Arial"/>
            <w:sz w:val="24"/>
            <w:szCs w:val="24"/>
          </w:rPr>
          <w:t>Уставом</w:t>
        </w:r>
      </w:hyperlink>
      <w:r w:rsidRPr="00604846"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3" w:history="1">
        <w:r w:rsidRPr="00604846">
          <w:rPr>
            <w:rFonts w:ascii="Arial" w:hAnsi="Arial" w:cs="Arial"/>
            <w:sz w:val="24"/>
            <w:szCs w:val="24"/>
          </w:rPr>
          <w:t>Уставом</w:t>
        </w:r>
      </w:hyperlink>
      <w:r w:rsidRPr="00604846">
        <w:rPr>
          <w:rFonts w:ascii="Arial" w:hAnsi="Arial" w:cs="Arial"/>
          <w:sz w:val="24"/>
          <w:szCs w:val="24"/>
        </w:rPr>
        <w:t xml:space="preserve"> муниципального образования  « Успенский сельсовет» Касторенского района Курской области, решениями</w:t>
      </w:r>
      <w:r w:rsidRPr="00604846">
        <w:rPr>
          <w:rFonts w:ascii="Arial" w:hAnsi="Arial" w:cs="Arial"/>
          <w:i/>
          <w:sz w:val="24"/>
          <w:szCs w:val="24"/>
        </w:rPr>
        <w:t xml:space="preserve"> </w:t>
      </w:r>
      <w:r w:rsidRPr="00604846">
        <w:rPr>
          <w:rFonts w:ascii="Arial" w:hAnsi="Arial" w:cs="Arial"/>
          <w:sz w:val="24"/>
          <w:szCs w:val="24"/>
        </w:rPr>
        <w:t>Собрания депутатов</w:t>
      </w:r>
      <w:r w:rsidRPr="00970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Успенского сельсовета Касторенского района</w:t>
      </w:r>
      <w:r w:rsidRPr="00604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4846">
        <w:rPr>
          <w:rFonts w:ascii="Arial" w:hAnsi="Arial" w:cs="Arial"/>
          <w:sz w:val="24"/>
          <w:szCs w:val="24"/>
        </w:rPr>
        <w:t xml:space="preserve"> Курской области, а также настоящим Положением.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F56218" w:rsidRPr="00604846" w:rsidRDefault="00F56218" w:rsidP="00795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9"/>
      <w:bookmarkEnd w:id="6"/>
      <w:r w:rsidRPr="00604846">
        <w:rPr>
          <w:rFonts w:ascii="Arial" w:hAnsi="Arial" w:cs="Arial"/>
          <w:sz w:val="24"/>
          <w:szCs w:val="24"/>
        </w:rPr>
        <w:t>а) достоверности и полноты представляемых лицами, замещающими муниципальные должности муниципального образования « Успенский сельсовет» Касторенского района  Курской области, в том числе главой</w:t>
      </w:r>
      <w:r w:rsidRPr="00970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Успенского сельсовета Касторенского района</w:t>
      </w:r>
      <w:r w:rsidRPr="00604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04846">
        <w:rPr>
          <w:rFonts w:ascii="Arial" w:hAnsi="Arial" w:cs="Arial"/>
          <w:sz w:val="24"/>
          <w:szCs w:val="24"/>
        </w:rPr>
        <w:t>Курской области</w:t>
      </w:r>
      <w:r w:rsidRPr="00604846">
        <w:rPr>
          <w:rFonts w:ascii="Arial" w:hAnsi="Arial" w:cs="Arial"/>
          <w:i/>
          <w:sz w:val="24"/>
          <w:szCs w:val="24"/>
        </w:rPr>
        <w:t xml:space="preserve">, </w:t>
      </w:r>
      <w:r w:rsidRPr="00604846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r>
        <w:rPr>
          <w:rFonts w:ascii="Arial" w:hAnsi="Arial" w:cs="Arial"/>
          <w:sz w:val="24"/>
          <w:szCs w:val="24"/>
        </w:rPr>
        <w:t xml:space="preserve"> Успенского сельсовета Касторенского района</w:t>
      </w:r>
      <w:r w:rsidRPr="00604846">
        <w:rPr>
          <w:rFonts w:ascii="Arial" w:hAnsi="Arial" w:cs="Arial"/>
          <w:sz w:val="24"/>
          <w:szCs w:val="24"/>
        </w:rPr>
        <w:t xml:space="preserve"> Курской области</w:t>
      </w:r>
      <w:r w:rsidRPr="00604846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604846">
        <w:rPr>
          <w:rFonts w:ascii="Arial" w:hAnsi="Arial" w:cs="Arial"/>
          <w:sz w:val="24"/>
          <w:szCs w:val="24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б) соблюдения лицами, замещающими должности, указанные в </w:t>
      </w:r>
      <w:hyperlink w:anchor="P89" w:history="1">
        <w:r w:rsidRPr="00604846">
          <w:rPr>
            <w:rFonts w:ascii="Arial" w:hAnsi="Arial" w:cs="Arial"/>
            <w:sz w:val="24"/>
            <w:szCs w:val="24"/>
          </w:rPr>
          <w:t>подпункте "а"</w:t>
        </w:r>
      </w:hyperlink>
      <w:r w:rsidRPr="00604846"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604846">
          <w:rPr>
            <w:rFonts w:ascii="Arial" w:hAnsi="Arial" w:cs="Arial"/>
            <w:sz w:val="24"/>
            <w:szCs w:val="24"/>
          </w:rPr>
          <w:t>законом</w:t>
        </w:r>
      </w:hyperlink>
      <w:r w:rsidRPr="00604846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4. Комиссия состоит из 5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6218" w:rsidRPr="00604846" w:rsidRDefault="00F56218" w:rsidP="00795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Собрания депутатов </w:t>
      </w:r>
      <w:r>
        <w:rPr>
          <w:rFonts w:ascii="Arial" w:hAnsi="Arial" w:cs="Arial"/>
          <w:sz w:val="24"/>
          <w:szCs w:val="24"/>
        </w:rPr>
        <w:t>Успенского сельсовета Касторенского района  К</w:t>
      </w:r>
      <w:r w:rsidRPr="00604846">
        <w:rPr>
          <w:rFonts w:ascii="Arial" w:hAnsi="Arial" w:cs="Arial"/>
          <w:sz w:val="24"/>
          <w:szCs w:val="24"/>
        </w:rPr>
        <w:t xml:space="preserve">урской области,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F56218" w:rsidRPr="00604846" w:rsidRDefault="00F56218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F56218" w:rsidRPr="00604846" w:rsidRDefault="00F56218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604846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604846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6" w:history="1">
        <w:r w:rsidRPr="00604846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604846">
        <w:rPr>
          <w:rFonts w:ascii="Arial" w:hAnsi="Arial" w:cs="Arial"/>
          <w:sz w:val="24"/>
          <w:szCs w:val="24"/>
        </w:rPr>
        <w:t>.</w:t>
      </w:r>
    </w:p>
    <w:p w:rsidR="00F56218" w:rsidRPr="0060484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4846"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7) другие сведения;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8) результаты голосования;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6218" w:rsidRPr="00970486" w:rsidRDefault="00F56218" w:rsidP="00F62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7" w:name="_GoBack"/>
      <w:bookmarkEnd w:id="7"/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Pr="00970486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Pr="00970486" w:rsidRDefault="00F56218" w:rsidP="0097048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970486">
        <w:rPr>
          <w:rFonts w:ascii="Arial" w:hAnsi="Arial" w:cs="Arial"/>
          <w:sz w:val="24"/>
          <w:szCs w:val="24"/>
        </w:rPr>
        <w:t>Приложение 3</w:t>
      </w:r>
    </w:p>
    <w:p w:rsidR="00F56218" w:rsidRPr="00970486" w:rsidRDefault="00F56218" w:rsidP="00F62D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Утверждено Решением Собрания депутатов</w:t>
      </w:r>
    </w:p>
    <w:p w:rsidR="00F56218" w:rsidRDefault="00F56218" w:rsidP="00F62DD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Успенского сельсовета  Касторенского района</w:t>
      </w:r>
    </w:p>
    <w:p w:rsidR="00F56218" w:rsidRPr="00970486" w:rsidRDefault="00F56218" w:rsidP="009704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70486">
        <w:rPr>
          <w:rFonts w:ascii="Arial" w:hAnsi="Arial" w:cs="Arial"/>
          <w:sz w:val="24"/>
          <w:szCs w:val="24"/>
        </w:rPr>
        <w:t>от «24» февраля 2016 г.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F56218" w:rsidRPr="00970486" w:rsidRDefault="00F56218" w:rsidP="00F62D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Pr="00970486" w:rsidRDefault="00F56218" w:rsidP="00F62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6218" w:rsidRPr="00970486" w:rsidRDefault="00F562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6218" w:rsidRPr="00970486" w:rsidRDefault="00F56218" w:rsidP="00DB6B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СОСТАВ</w:t>
      </w:r>
    </w:p>
    <w:p w:rsidR="00F56218" w:rsidRPr="00970486" w:rsidRDefault="00F56218" w:rsidP="00DB6B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0486"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ХАРАКТЕРА,ПРЕДСТАВЛЯЕМЫХ ЛИЦАМИ, ЗАМЕЩАЮЩИМИ МУНИЦИПАЛЬНЫЕ ДОЛЖНОСТИ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8"/>
        <w:gridCol w:w="1815"/>
        <w:gridCol w:w="5448"/>
      </w:tblGrid>
      <w:tr w:rsidR="00F56218" w:rsidRPr="00970486" w:rsidTr="006312D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F56218" w:rsidRPr="00970486" w:rsidTr="006312D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Гладских Е.И.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Успенского сельсовета</w:t>
            </w:r>
          </w:p>
        </w:tc>
      </w:tr>
      <w:tr w:rsidR="00F56218" w:rsidRPr="00970486" w:rsidTr="006312D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F56218" w:rsidRPr="00970486" w:rsidTr="006312D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Бортникова З.И.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6312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Успенского сельсовета Касторенского района</w:t>
            </w:r>
          </w:p>
          <w:p w:rsidR="00F56218" w:rsidRPr="00970486" w:rsidRDefault="00F56218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18" w:rsidRPr="00970486" w:rsidTr="006312D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F56218" w:rsidRPr="00970486" w:rsidTr="006312D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Беликова В.В.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(гл.бухгалтер)</w:t>
            </w:r>
          </w:p>
        </w:tc>
      </w:tr>
      <w:tr w:rsidR="00F56218" w:rsidRPr="00970486" w:rsidTr="006312D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F56218" w:rsidRPr="00970486" w:rsidTr="006312D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Сараева А.А.</w:t>
            </w:r>
          </w:p>
          <w:p w:rsidR="00F56218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56218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56218" w:rsidRPr="00970486" w:rsidRDefault="00F56218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Лобанова Л.В.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218" w:rsidRPr="00970486" w:rsidRDefault="00F56218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56218" w:rsidRPr="00970486" w:rsidRDefault="00F56218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 xml:space="preserve">Депутат Собрания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Успенского сельсовета Касторенского района</w:t>
            </w:r>
          </w:p>
          <w:p w:rsidR="00F56218" w:rsidRPr="00970486" w:rsidRDefault="00F56218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218" w:rsidRPr="00970486" w:rsidRDefault="00F56218" w:rsidP="00F62D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486">
              <w:rPr>
                <w:rFonts w:ascii="Arial" w:hAnsi="Arial" w:cs="Arial"/>
                <w:sz w:val="24"/>
                <w:szCs w:val="24"/>
              </w:rPr>
              <w:t>Депутат Собрания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Успенского сельсовета Касторенского района</w:t>
            </w:r>
          </w:p>
          <w:p w:rsidR="00F56218" w:rsidRPr="00970486" w:rsidRDefault="00F56218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218" w:rsidRPr="00970486" w:rsidRDefault="00F56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56218" w:rsidRPr="00970486" w:rsidSect="0060484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1247" w:bottom="1134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18" w:rsidRDefault="00F56218" w:rsidP="008329BA">
      <w:pPr>
        <w:spacing w:after="0" w:line="240" w:lineRule="auto"/>
      </w:pPr>
      <w:r>
        <w:separator/>
      </w:r>
    </w:p>
  </w:endnote>
  <w:endnote w:type="continuationSeparator" w:id="1">
    <w:p w:rsidR="00F56218" w:rsidRDefault="00F5621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18" w:rsidRDefault="00F56218" w:rsidP="008329BA">
      <w:pPr>
        <w:spacing w:after="0" w:line="240" w:lineRule="auto"/>
      </w:pPr>
      <w:r>
        <w:separator/>
      </w:r>
    </w:p>
  </w:footnote>
  <w:footnote w:type="continuationSeparator" w:id="1">
    <w:p w:rsidR="00F56218" w:rsidRDefault="00F56218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8" w:rsidRDefault="00F56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00D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FEC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EC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AF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CEE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AEB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EC9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20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E6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D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107F0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4946"/>
    <w:rsid w:val="00096E3E"/>
    <w:rsid w:val="000C5E6F"/>
    <w:rsid w:val="000E75F7"/>
    <w:rsid w:val="001113EF"/>
    <w:rsid w:val="00114135"/>
    <w:rsid w:val="00122D3C"/>
    <w:rsid w:val="001269CD"/>
    <w:rsid w:val="0013496D"/>
    <w:rsid w:val="0014140B"/>
    <w:rsid w:val="00147960"/>
    <w:rsid w:val="00150AEA"/>
    <w:rsid w:val="0015297E"/>
    <w:rsid w:val="00176C38"/>
    <w:rsid w:val="00181D59"/>
    <w:rsid w:val="001900F7"/>
    <w:rsid w:val="00191A75"/>
    <w:rsid w:val="00197674"/>
    <w:rsid w:val="001A2D50"/>
    <w:rsid w:val="001B6BE5"/>
    <w:rsid w:val="001C09E8"/>
    <w:rsid w:val="001C4F1C"/>
    <w:rsid w:val="001C620D"/>
    <w:rsid w:val="001C69EE"/>
    <w:rsid w:val="001F452B"/>
    <w:rsid w:val="001F5903"/>
    <w:rsid w:val="00202990"/>
    <w:rsid w:val="00222114"/>
    <w:rsid w:val="00223E6F"/>
    <w:rsid w:val="00226C21"/>
    <w:rsid w:val="00251922"/>
    <w:rsid w:val="00256D25"/>
    <w:rsid w:val="0026582E"/>
    <w:rsid w:val="00283C76"/>
    <w:rsid w:val="002A0E33"/>
    <w:rsid w:val="002A57CD"/>
    <w:rsid w:val="002C3957"/>
    <w:rsid w:val="002F28D0"/>
    <w:rsid w:val="002F628D"/>
    <w:rsid w:val="00320603"/>
    <w:rsid w:val="00333C88"/>
    <w:rsid w:val="003463EC"/>
    <w:rsid w:val="00354C9F"/>
    <w:rsid w:val="00363BD5"/>
    <w:rsid w:val="00376AB6"/>
    <w:rsid w:val="00380411"/>
    <w:rsid w:val="00384F24"/>
    <w:rsid w:val="00390226"/>
    <w:rsid w:val="003B448E"/>
    <w:rsid w:val="003B5173"/>
    <w:rsid w:val="003B587F"/>
    <w:rsid w:val="003F19D5"/>
    <w:rsid w:val="00400ABA"/>
    <w:rsid w:val="00403CEC"/>
    <w:rsid w:val="004233B3"/>
    <w:rsid w:val="0042564B"/>
    <w:rsid w:val="004574A1"/>
    <w:rsid w:val="004668A0"/>
    <w:rsid w:val="00467C73"/>
    <w:rsid w:val="0049558B"/>
    <w:rsid w:val="004A4526"/>
    <w:rsid w:val="004A6EA8"/>
    <w:rsid w:val="004C4A57"/>
    <w:rsid w:val="004C52C7"/>
    <w:rsid w:val="004D1911"/>
    <w:rsid w:val="004D3ECB"/>
    <w:rsid w:val="0051095F"/>
    <w:rsid w:val="005248EF"/>
    <w:rsid w:val="00526247"/>
    <w:rsid w:val="00536512"/>
    <w:rsid w:val="00547645"/>
    <w:rsid w:val="00557F21"/>
    <w:rsid w:val="005662ED"/>
    <w:rsid w:val="00581FE2"/>
    <w:rsid w:val="00594A10"/>
    <w:rsid w:val="005A625F"/>
    <w:rsid w:val="005B5D18"/>
    <w:rsid w:val="005C4A2D"/>
    <w:rsid w:val="005D5AD6"/>
    <w:rsid w:val="005E3D97"/>
    <w:rsid w:val="005F58AD"/>
    <w:rsid w:val="005F5BB3"/>
    <w:rsid w:val="0060447D"/>
    <w:rsid w:val="00604846"/>
    <w:rsid w:val="006068CA"/>
    <w:rsid w:val="00611E22"/>
    <w:rsid w:val="006252A8"/>
    <w:rsid w:val="006312D5"/>
    <w:rsid w:val="00637B7B"/>
    <w:rsid w:val="006423AF"/>
    <w:rsid w:val="006704DA"/>
    <w:rsid w:val="006744A8"/>
    <w:rsid w:val="00685B51"/>
    <w:rsid w:val="00694EB0"/>
    <w:rsid w:val="006B1937"/>
    <w:rsid w:val="006B52DD"/>
    <w:rsid w:val="006B6305"/>
    <w:rsid w:val="006D4649"/>
    <w:rsid w:val="006D7AAF"/>
    <w:rsid w:val="006F4C31"/>
    <w:rsid w:val="00707380"/>
    <w:rsid w:val="007074AA"/>
    <w:rsid w:val="00746C2B"/>
    <w:rsid w:val="0076009B"/>
    <w:rsid w:val="007606B3"/>
    <w:rsid w:val="007924A3"/>
    <w:rsid w:val="00793426"/>
    <w:rsid w:val="00794D75"/>
    <w:rsid w:val="00795876"/>
    <w:rsid w:val="007959B2"/>
    <w:rsid w:val="007A4231"/>
    <w:rsid w:val="007A52FA"/>
    <w:rsid w:val="007B27BB"/>
    <w:rsid w:val="007B65B0"/>
    <w:rsid w:val="007B7311"/>
    <w:rsid w:val="007C4FAD"/>
    <w:rsid w:val="007E09DA"/>
    <w:rsid w:val="007E5EF0"/>
    <w:rsid w:val="00811EA2"/>
    <w:rsid w:val="00817ABC"/>
    <w:rsid w:val="008218B3"/>
    <w:rsid w:val="00831135"/>
    <w:rsid w:val="008329BA"/>
    <w:rsid w:val="0086130F"/>
    <w:rsid w:val="00861C9C"/>
    <w:rsid w:val="008A67E6"/>
    <w:rsid w:val="008B2520"/>
    <w:rsid w:val="008B3814"/>
    <w:rsid w:val="008C5FEC"/>
    <w:rsid w:val="008F679A"/>
    <w:rsid w:val="00901639"/>
    <w:rsid w:val="00903266"/>
    <w:rsid w:val="009336A1"/>
    <w:rsid w:val="00936A73"/>
    <w:rsid w:val="009378A4"/>
    <w:rsid w:val="00960F0D"/>
    <w:rsid w:val="009627F7"/>
    <w:rsid w:val="00970486"/>
    <w:rsid w:val="00972FFA"/>
    <w:rsid w:val="00995C3B"/>
    <w:rsid w:val="009E774A"/>
    <w:rsid w:val="00A37A27"/>
    <w:rsid w:val="00A651DD"/>
    <w:rsid w:val="00A71778"/>
    <w:rsid w:val="00A775F6"/>
    <w:rsid w:val="00A806F7"/>
    <w:rsid w:val="00A828D0"/>
    <w:rsid w:val="00AA0BA9"/>
    <w:rsid w:val="00AB1AC1"/>
    <w:rsid w:val="00AC69C8"/>
    <w:rsid w:val="00AE3B3E"/>
    <w:rsid w:val="00AE6B5B"/>
    <w:rsid w:val="00B02CF6"/>
    <w:rsid w:val="00B32A12"/>
    <w:rsid w:val="00B477E4"/>
    <w:rsid w:val="00B65F43"/>
    <w:rsid w:val="00B94025"/>
    <w:rsid w:val="00BA4913"/>
    <w:rsid w:val="00BA5151"/>
    <w:rsid w:val="00BA754C"/>
    <w:rsid w:val="00BB62D8"/>
    <w:rsid w:val="00BC4A95"/>
    <w:rsid w:val="00BC55BA"/>
    <w:rsid w:val="00C00820"/>
    <w:rsid w:val="00C20E98"/>
    <w:rsid w:val="00C22AB9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C24A0"/>
    <w:rsid w:val="00D02F5E"/>
    <w:rsid w:val="00D16989"/>
    <w:rsid w:val="00D63659"/>
    <w:rsid w:val="00D65062"/>
    <w:rsid w:val="00D90055"/>
    <w:rsid w:val="00DA6915"/>
    <w:rsid w:val="00DB6BEB"/>
    <w:rsid w:val="00DB70C5"/>
    <w:rsid w:val="00DC5A74"/>
    <w:rsid w:val="00DD619E"/>
    <w:rsid w:val="00DF50E0"/>
    <w:rsid w:val="00E02BBA"/>
    <w:rsid w:val="00E0560B"/>
    <w:rsid w:val="00E24C0D"/>
    <w:rsid w:val="00E727E1"/>
    <w:rsid w:val="00E903A6"/>
    <w:rsid w:val="00E95A1B"/>
    <w:rsid w:val="00EA2514"/>
    <w:rsid w:val="00EB1537"/>
    <w:rsid w:val="00EB5E37"/>
    <w:rsid w:val="00EC4457"/>
    <w:rsid w:val="00EE258A"/>
    <w:rsid w:val="00EE57C7"/>
    <w:rsid w:val="00F03E33"/>
    <w:rsid w:val="00F362A4"/>
    <w:rsid w:val="00F364FC"/>
    <w:rsid w:val="00F5081A"/>
    <w:rsid w:val="00F56218"/>
    <w:rsid w:val="00F5762F"/>
    <w:rsid w:val="00F62DD0"/>
    <w:rsid w:val="00F654B6"/>
    <w:rsid w:val="00F85311"/>
    <w:rsid w:val="00F9510B"/>
    <w:rsid w:val="00FA0C4C"/>
    <w:rsid w:val="00FB10BA"/>
    <w:rsid w:val="00FC0612"/>
    <w:rsid w:val="00FC5A5A"/>
    <w:rsid w:val="00FC6479"/>
    <w:rsid w:val="00FC6CCA"/>
    <w:rsid w:val="00FD0120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9B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rFonts w:cs="Times New Roman"/>
      <w:vertAlign w:val="superscript"/>
    </w:rPr>
  </w:style>
  <w:style w:type="paragraph" w:customStyle="1" w:styleId="a">
    <w:name w:val="Стиль"/>
    <w:uiPriority w:val="99"/>
    <w:rsid w:val="00DC5A7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12</Pages>
  <Words>5206</Words>
  <Characters>29676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успенка</cp:lastModifiedBy>
  <cp:revision>8</cp:revision>
  <cp:lastPrinted>2016-02-24T12:36:00Z</cp:lastPrinted>
  <dcterms:created xsi:type="dcterms:W3CDTF">2016-02-28T15:49:00Z</dcterms:created>
  <dcterms:modified xsi:type="dcterms:W3CDTF">2016-05-18T08:54:00Z</dcterms:modified>
</cp:coreProperties>
</file>