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D" w:rsidRDefault="00C630ED" w:rsidP="004C0D8C">
      <w:pPr>
        <w:pStyle w:val="Heading1"/>
        <w:rPr>
          <w:b w:val="0"/>
          <w:sz w:val="32"/>
          <w:szCs w:val="32"/>
        </w:rPr>
      </w:pPr>
    </w:p>
    <w:p w:rsidR="00C630ED" w:rsidRPr="00D01283" w:rsidRDefault="00C630ED" w:rsidP="004C0D8C">
      <w:pPr>
        <w:pStyle w:val="Heading1"/>
        <w:rPr>
          <w:sz w:val="32"/>
          <w:szCs w:val="32"/>
        </w:rPr>
      </w:pPr>
      <w:r w:rsidRPr="00D01283">
        <w:rPr>
          <w:sz w:val="32"/>
          <w:szCs w:val="32"/>
        </w:rPr>
        <w:t>РОССИЙСКАЯ ФЕДЕРАЦИЯ</w:t>
      </w:r>
    </w:p>
    <w:p w:rsidR="00C630ED" w:rsidRPr="00D01283" w:rsidRDefault="00C630ED" w:rsidP="004C0D8C">
      <w:pPr>
        <w:pStyle w:val="Heading1"/>
        <w:rPr>
          <w:sz w:val="32"/>
          <w:szCs w:val="32"/>
        </w:rPr>
      </w:pPr>
      <w:r w:rsidRPr="00D01283">
        <w:rPr>
          <w:sz w:val="32"/>
          <w:szCs w:val="32"/>
        </w:rPr>
        <w:t xml:space="preserve">АДМИНИСТРАЦИЯ </w:t>
      </w:r>
    </w:p>
    <w:p w:rsidR="00C630ED" w:rsidRPr="00D01283" w:rsidRDefault="00C630ED" w:rsidP="004C0D8C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УСПЕ</w:t>
      </w:r>
      <w:r w:rsidRPr="00D01283">
        <w:rPr>
          <w:sz w:val="32"/>
          <w:szCs w:val="32"/>
        </w:rPr>
        <w:t>НСКОГО СЕЛЬСОВЕТА</w:t>
      </w:r>
    </w:p>
    <w:p w:rsidR="00C630ED" w:rsidRPr="00D01283" w:rsidRDefault="00C630ED" w:rsidP="004C0D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</w:t>
      </w:r>
      <w:r w:rsidRPr="00D0128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01283">
        <w:rPr>
          <w:rFonts w:ascii="Times New Roman" w:hAnsi="Times New Roman"/>
          <w:b/>
          <w:sz w:val="32"/>
          <w:szCs w:val="32"/>
        </w:rPr>
        <w:t>КАСТОРЕНСКОГО РАЙОНА КУРСКОЙ ОБЛАСТИ</w:t>
      </w:r>
    </w:p>
    <w:p w:rsidR="00C630ED" w:rsidRDefault="00C630ED" w:rsidP="004C0D8C">
      <w:pPr>
        <w:pStyle w:val="Heading1"/>
        <w:jc w:val="left"/>
        <w:rPr>
          <w:sz w:val="36"/>
          <w:szCs w:val="36"/>
        </w:rPr>
      </w:pPr>
    </w:p>
    <w:p w:rsidR="00C630ED" w:rsidRDefault="00C630ED" w:rsidP="004C0D8C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30ED" w:rsidRDefault="00C630ED" w:rsidP="004C0D8C">
      <w:pPr>
        <w:pStyle w:val="BodyText"/>
        <w:jc w:val="left"/>
        <w:rPr>
          <w:b/>
          <w:sz w:val="24"/>
        </w:rPr>
      </w:pPr>
    </w:p>
    <w:p w:rsidR="00C630ED" w:rsidRDefault="00C630ED" w:rsidP="004C0D8C">
      <w:pPr>
        <w:pStyle w:val="BodyText"/>
        <w:jc w:val="left"/>
        <w:rPr>
          <w:b/>
          <w:szCs w:val="28"/>
        </w:rPr>
      </w:pPr>
      <w:r>
        <w:rPr>
          <w:b/>
          <w:szCs w:val="28"/>
        </w:rPr>
        <w:t>от  15.10.2019г.           №   44</w:t>
      </w:r>
    </w:p>
    <w:p w:rsidR="00C630ED" w:rsidRDefault="00C630ED" w:rsidP="004C0D8C">
      <w:pPr>
        <w:pStyle w:val="BodyText"/>
        <w:jc w:val="left"/>
        <w:rPr>
          <w:b/>
          <w:szCs w:val="28"/>
        </w:rPr>
      </w:pPr>
    </w:p>
    <w:p w:rsidR="00C630ED" w:rsidRDefault="00C630ED" w:rsidP="004C0D8C">
      <w:pPr>
        <w:suppressAutoHyphens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Об индексации окладов </w:t>
      </w:r>
    </w:p>
    <w:p w:rsidR="00C630ED" w:rsidRDefault="00C630ED" w:rsidP="004C0D8C">
      <w:pPr>
        <w:suppressAutoHyphens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работников Администрации </w:t>
      </w:r>
    </w:p>
    <w:p w:rsidR="00C630ED" w:rsidRDefault="00C630ED" w:rsidP="004C0D8C">
      <w:pPr>
        <w:suppressAutoHyphens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Успенского сельсовета </w:t>
      </w:r>
    </w:p>
    <w:p w:rsidR="00C630ED" w:rsidRDefault="00C630ED" w:rsidP="004C0D8C">
      <w:pPr>
        <w:suppressAutoHyphens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Касторенского района Курской области</w:t>
      </w:r>
    </w:p>
    <w:p w:rsidR="00C630ED" w:rsidRDefault="00C630ED" w:rsidP="004C0D8C">
      <w:pPr>
        <w:suppressAutoHyphens/>
        <w:spacing w:after="0" w:line="240" w:lineRule="auto"/>
        <w:rPr>
          <w:rFonts w:ascii="Arial" w:hAnsi="Arial" w:cs="Arial"/>
          <w:sz w:val="28"/>
        </w:rPr>
      </w:pPr>
    </w:p>
    <w:p w:rsidR="00C630ED" w:rsidRDefault="00C630ED" w:rsidP="004C0D8C">
      <w:pPr>
        <w:suppressAutoHyphens/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</w:p>
    <w:p w:rsidR="00C630ED" w:rsidRPr="008216E4" w:rsidRDefault="00C630ED" w:rsidP="004C0D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</w:t>
      </w:r>
      <w:r w:rsidRPr="004C0D8C">
        <w:rPr>
          <w:rFonts w:ascii="Arial" w:hAnsi="Arial" w:cs="Arial"/>
          <w:sz w:val="24"/>
          <w:szCs w:val="24"/>
        </w:rPr>
        <w:t>На основании постановления Губернатора Курской области от 09.09. 2019 года  № 868-ПА  «Об увеличении оплаты труда работников областных государственных учреждений, на которых не распространяется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</w:t>
      </w:r>
      <w:r>
        <w:rPr>
          <w:rFonts w:ascii="Arial" w:hAnsi="Arial" w:cs="Arial"/>
          <w:sz w:val="24"/>
          <w:szCs w:val="24"/>
        </w:rPr>
        <w:t>в</w:t>
      </w:r>
      <w:r w:rsidRPr="004C0D8C">
        <w:rPr>
          <w:rFonts w:ascii="Arial" w:hAnsi="Arial" w:cs="Arial"/>
          <w:sz w:val="24"/>
          <w:szCs w:val="24"/>
        </w:rPr>
        <w:t>ляется в соответствии с постановление Губернатора Курской области от 29.12.2007 №596»</w:t>
      </w:r>
      <w:r w:rsidRPr="004C0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Успе</w:t>
      </w:r>
      <w:r w:rsidRPr="008216E4">
        <w:rPr>
          <w:rFonts w:ascii="Arial" w:hAnsi="Arial" w:cs="Arial"/>
          <w:sz w:val="24"/>
          <w:szCs w:val="24"/>
        </w:rPr>
        <w:t>нского сельсовета Касторенского района Курской области ПОСТАНОВЛЯЕТ:</w:t>
      </w:r>
    </w:p>
    <w:p w:rsidR="00C630ED" w:rsidRPr="004C0D8C" w:rsidRDefault="00C630ED" w:rsidP="004C0D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8C">
        <w:rPr>
          <w:rFonts w:ascii="Arial" w:hAnsi="Arial" w:cs="Arial"/>
          <w:sz w:val="24"/>
          <w:szCs w:val="24"/>
        </w:rPr>
        <w:t xml:space="preserve">       1. Проиндексировать с 1 октября  2019 года на 4,3 процента оклады работник</w:t>
      </w:r>
      <w:r>
        <w:rPr>
          <w:rFonts w:ascii="Arial" w:hAnsi="Arial" w:cs="Arial"/>
          <w:sz w:val="24"/>
          <w:szCs w:val="24"/>
        </w:rPr>
        <w:t>ов  Администрации Успе</w:t>
      </w:r>
      <w:r w:rsidRPr="004C0D8C">
        <w:rPr>
          <w:rFonts w:ascii="Arial" w:hAnsi="Arial" w:cs="Arial"/>
          <w:sz w:val="24"/>
          <w:szCs w:val="24"/>
        </w:rPr>
        <w:t>нского  сельсовета Касторенского района Курской обла</w:t>
      </w:r>
      <w:r>
        <w:rPr>
          <w:rFonts w:ascii="Arial" w:hAnsi="Arial" w:cs="Arial"/>
          <w:sz w:val="24"/>
          <w:szCs w:val="24"/>
        </w:rPr>
        <w:t>сти, на которых не распространяю</w:t>
      </w:r>
      <w:r w:rsidRPr="004C0D8C">
        <w:rPr>
          <w:rFonts w:ascii="Arial" w:hAnsi="Arial" w:cs="Arial"/>
          <w:sz w:val="24"/>
          <w:szCs w:val="24"/>
        </w:rPr>
        <w:t>тся указы Президента Российской Федерации.</w:t>
      </w:r>
    </w:p>
    <w:p w:rsidR="00C630ED" w:rsidRPr="004C0D8C" w:rsidRDefault="00C630ED" w:rsidP="004C0D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D8C">
        <w:rPr>
          <w:rFonts w:ascii="Arial" w:hAnsi="Arial" w:cs="Arial"/>
          <w:sz w:val="24"/>
          <w:szCs w:val="24"/>
        </w:rPr>
        <w:t xml:space="preserve">   2. Финансирование расходов, связанных с реализацией пункта 1 настоящего  </w:t>
      </w:r>
      <w:r>
        <w:rPr>
          <w:rFonts w:ascii="Arial" w:hAnsi="Arial" w:cs="Arial"/>
          <w:sz w:val="24"/>
          <w:szCs w:val="24"/>
        </w:rPr>
        <w:t>постановления</w:t>
      </w:r>
      <w:r w:rsidRPr="004C0D8C">
        <w:rPr>
          <w:rFonts w:ascii="Arial" w:hAnsi="Arial" w:cs="Arial"/>
          <w:sz w:val="24"/>
          <w:szCs w:val="24"/>
        </w:rPr>
        <w:t>, осуществить  в пределах средств бюдж</w:t>
      </w:r>
      <w:r>
        <w:rPr>
          <w:rFonts w:ascii="Arial" w:hAnsi="Arial" w:cs="Arial"/>
          <w:sz w:val="24"/>
          <w:szCs w:val="24"/>
        </w:rPr>
        <w:t>ета Администрации Успе</w:t>
      </w:r>
      <w:r w:rsidRPr="004C0D8C">
        <w:rPr>
          <w:rFonts w:ascii="Arial" w:hAnsi="Arial" w:cs="Arial"/>
          <w:sz w:val="24"/>
          <w:szCs w:val="24"/>
        </w:rPr>
        <w:t>нского сельсовета Касторенского района  на соответствующий год, предусмотренных главным распорядителем средств бюджета.</w:t>
      </w:r>
    </w:p>
    <w:p w:rsidR="00C630ED" w:rsidRPr="004C0D8C" w:rsidRDefault="00C630ED" w:rsidP="004C0D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D8C">
        <w:rPr>
          <w:rFonts w:ascii="Arial" w:hAnsi="Arial" w:cs="Arial"/>
          <w:sz w:val="24"/>
          <w:szCs w:val="24"/>
        </w:rPr>
        <w:t xml:space="preserve">  3. Начальнику отдела – главному бухгалтеру внести соответствующие изменения в положения «Об оплате труда муниципальных служащих Администрации </w:t>
      </w:r>
      <w:r>
        <w:rPr>
          <w:rFonts w:ascii="Arial" w:hAnsi="Arial" w:cs="Arial"/>
          <w:sz w:val="24"/>
          <w:szCs w:val="24"/>
        </w:rPr>
        <w:t>Успе</w:t>
      </w:r>
      <w:r w:rsidRPr="004C0D8C">
        <w:rPr>
          <w:rFonts w:ascii="Arial" w:hAnsi="Arial" w:cs="Arial"/>
          <w:sz w:val="24"/>
          <w:szCs w:val="24"/>
        </w:rPr>
        <w:t>нского сельсовета Касторенского района Курской области», «Об о</w:t>
      </w:r>
      <w:r>
        <w:rPr>
          <w:rFonts w:ascii="Arial" w:hAnsi="Arial" w:cs="Arial"/>
          <w:sz w:val="24"/>
          <w:szCs w:val="24"/>
        </w:rPr>
        <w:t>плате труда главы Успе</w:t>
      </w:r>
      <w:r w:rsidRPr="004C0D8C">
        <w:rPr>
          <w:rFonts w:ascii="Arial" w:hAnsi="Arial" w:cs="Arial"/>
          <w:sz w:val="24"/>
          <w:szCs w:val="24"/>
        </w:rPr>
        <w:t xml:space="preserve">нского сельсовета Касторенского района Курской области» и </w:t>
      </w:r>
      <w:r>
        <w:rPr>
          <w:rFonts w:ascii="Arial" w:hAnsi="Arial" w:cs="Arial"/>
          <w:sz w:val="24"/>
          <w:szCs w:val="24"/>
        </w:rPr>
        <w:t xml:space="preserve">в </w:t>
      </w:r>
      <w:r w:rsidRPr="004C0D8C">
        <w:rPr>
          <w:rFonts w:ascii="Arial" w:hAnsi="Arial" w:cs="Arial"/>
          <w:sz w:val="24"/>
          <w:szCs w:val="24"/>
        </w:rPr>
        <w:t>штатные  расписан</w:t>
      </w:r>
      <w:r>
        <w:rPr>
          <w:rFonts w:ascii="Arial" w:hAnsi="Arial" w:cs="Arial"/>
          <w:sz w:val="24"/>
          <w:szCs w:val="24"/>
        </w:rPr>
        <w:t>ия  Администрации Успе</w:t>
      </w:r>
      <w:r w:rsidRPr="004C0D8C">
        <w:rPr>
          <w:rFonts w:ascii="Arial" w:hAnsi="Arial" w:cs="Arial"/>
          <w:sz w:val="24"/>
          <w:szCs w:val="24"/>
        </w:rPr>
        <w:t>нского  сельсовета.</w:t>
      </w:r>
    </w:p>
    <w:p w:rsidR="00C630ED" w:rsidRPr="004C0D8C" w:rsidRDefault="00C630ED" w:rsidP="004C0D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D8C">
        <w:rPr>
          <w:rFonts w:ascii="Arial" w:hAnsi="Arial" w:cs="Arial"/>
          <w:sz w:val="24"/>
          <w:szCs w:val="24"/>
        </w:rPr>
        <w:t xml:space="preserve">  4.</w:t>
      </w:r>
      <w:r>
        <w:rPr>
          <w:rFonts w:ascii="Arial" w:hAnsi="Arial" w:cs="Arial"/>
          <w:sz w:val="24"/>
          <w:szCs w:val="24"/>
        </w:rPr>
        <w:t>Постановление</w:t>
      </w:r>
      <w:r w:rsidRPr="004C0D8C">
        <w:rPr>
          <w:rFonts w:ascii="Arial" w:hAnsi="Arial" w:cs="Arial"/>
          <w:sz w:val="24"/>
          <w:szCs w:val="24"/>
        </w:rPr>
        <w:t xml:space="preserve"> вступает в силу со дня подписания и распространяется на правоотношения с 01октября  2019 года.</w:t>
      </w:r>
    </w:p>
    <w:p w:rsidR="00C630ED" w:rsidRPr="004C0D8C" w:rsidRDefault="00C630ED" w:rsidP="004C0D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0ED" w:rsidRPr="00EC356D" w:rsidRDefault="00C630ED" w:rsidP="004C0D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56D">
        <w:rPr>
          <w:rFonts w:ascii="Arial" w:hAnsi="Arial" w:cs="Arial"/>
          <w:sz w:val="24"/>
          <w:szCs w:val="24"/>
        </w:rPr>
        <w:t xml:space="preserve">  Глава</w:t>
      </w:r>
    </w:p>
    <w:p w:rsidR="00C630ED" w:rsidRPr="00EC356D" w:rsidRDefault="00C630ED" w:rsidP="004C0D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Успе</w:t>
      </w:r>
      <w:r w:rsidRPr="00EC356D">
        <w:rPr>
          <w:rFonts w:ascii="Arial" w:hAnsi="Arial" w:cs="Arial"/>
          <w:sz w:val="24"/>
          <w:szCs w:val="24"/>
        </w:rPr>
        <w:t>нского сельсов</w:t>
      </w:r>
      <w:r>
        <w:rPr>
          <w:rFonts w:ascii="Arial" w:hAnsi="Arial" w:cs="Arial"/>
          <w:sz w:val="24"/>
          <w:szCs w:val="24"/>
        </w:rPr>
        <w:t>ета:_______________                       К.М.Осипова</w:t>
      </w:r>
    </w:p>
    <w:p w:rsidR="00C630ED" w:rsidRPr="004C0D8C" w:rsidRDefault="00C630ED" w:rsidP="004C0D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0ED" w:rsidRPr="004C0D8C" w:rsidRDefault="00C630ED" w:rsidP="004C0D8C">
      <w:pPr>
        <w:pStyle w:val="BodyText"/>
        <w:jc w:val="both"/>
        <w:rPr>
          <w:b/>
          <w:sz w:val="24"/>
        </w:rPr>
      </w:pPr>
    </w:p>
    <w:p w:rsidR="00C630ED" w:rsidRDefault="00C630ED"/>
    <w:sectPr w:rsidR="00C630ED" w:rsidSect="005F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8C"/>
    <w:rsid w:val="00001F80"/>
    <w:rsid w:val="00235708"/>
    <w:rsid w:val="00383E07"/>
    <w:rsid w:val="004C0D8C"/>
    <w:rsid w:val="005F0A7E"/>
    <w:rsid w:val="008216E4"/>
    <w:rsid w:val="00C630ED"/>
    <w:rsid w:val="00D01283"/>
    <w:rsid w:val="00E310BC"/>
    <w:rsid w:val="00EC356D"/>
    <w:rsid w:val="00F054EA"/>
    <w:rsid w:val="00FA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0D8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D8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C0D8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0D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282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успенка</cp:lastModifiedBy>
  <cp:revision>8</cp:revision>
  <cp:lastPrinted>2019-10-21T06:30:00Z</cp:lastPrinted>
  <dcterms:created xsi:type="dcterms:W3CDTF">2019-10-03T06:29:00Z</dcterms:created>
  <dcterms:modified xsi:type="dcterms:W3CDTF">2019-10-21T06:35:00Z</dcterms:modified>
</cp:coreProperties>
</file>