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5" w:rsidRDefault="00757265" w:rsidP="00BC14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7265" w:rsidRDefault="00757265" w:rsidP="00BC140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РОССИЙСКАЯ ФЕДЕРАЦИЯ</w:t>
      </w:r>
    </w:p>
    <w:p w:rsidR="00757265" w:rsidRPr="008A5F5A" w:rsidRDefault="00757265" w:rsidP="00BC1407">
      <w:pPr>
        <w:spacing w:after="0" w:line="240" w:lineRule="auto"/>
        <w:jc w:val="center"/>
        <w:rPr>
          <w:rFonts w:ascii="Times New Roman" w:hAnsi="Times New Roman"/>
          <w:b/>
        </w:rPr>
      </w:pPr>
      <w:r w:rsidRPr="008A5F5A">
        <w:rPr>
          <w:rFonts w:ascii="Times New Roman" w:hAnsi="Times New Roman"/>
          <w:b/>
        </w:rPr>
        <w:t>АДМИНИСТРАЦИЯ</w:t>
      </w:r>
      <w:r>
        <w:rPr>
          <w:rFonts w:ascii="Times New Roman" w:hAnsi="Times New Roman"/>
          <w:b/>
        </w:rPr>
        <w:t xml:space="preserve"> УСПЕН</w:t>
      </w:r>
      <w:r w:rsidRPr="008A5F5A">
        <w:rPr>
          <w:rFonts w:ascii="Times New Roman" w:hAnsi="Times New Roman"/>
          <w:b/>
        </w:rPr>
        <w:t>СКОГО СЕЛЬСОВЕТА</w:t>
      </w:r>
    </w:p>
    <w:p w:rsidR="00757265" w:rsidRPr="008A5F5A" w:rsidRDefault="00757265" w:rsidP="00BC1407">
      <w:pPr>
        <w:spacing w:after="0" w:line="240" w:lineRule="auto"/>
        <w:jc w:val="center"/>
        <w:rPr>
          <w:rFonts w:ascii="Times New Roman" w:hAnsi="Times New Roman"/>
          <w:b/>
        </w:rPr>
      </w:pPr>
      <w:r w:rsidRPr="008A5F5A">
        <w:rPr>
          <w:rFonts w:ascii="Times New Roman" w:hAnsi="Times New Roman"/>
          <w:b/>
        </w:rPr>
        <w:t>КАСТОРЕНСКОГО РАЙОНА</w:t>
      </w:r>
      <w:r>
        <w:rPr>
          <w:rFonts w:ascii="Times New Roman" w:hAnsi="Times New Roman"/>
          <w:b/>
        </w:rPr>
        <w:t xml:space="preserve"> КУРСКОЙ ОБЛАСТИ</w:t>
      </w:r>
    </w:p>
    <w:p w:rsidR="00757265" w:rsidRPr="008A5F5A" w:rsidRDefault="00757265" w:rsidP="00BC1407">
      <w:pPr>
        <w:jc w:val="center"/>
        <w:rPr>
          <w:rFonts w:ascii="Times New Roman" w:hAnsi="Times New Roman"/>
          <w:b/>
        </w:rPr>
      </w:pPr>
    </w:p>
    <w:p w:rsidR="00757265" w:rsidRPr="008A5F5A" w:rsidRDefault="00757265" w:rsidP="00BC1407">
      <w:pPr>
        <w:jc w:val="center"/>
        <w:rPr>
          <w:rFonts w:ascii="Times New Roman" w:hAnsi="Times New Roman"/>
          <w:b/>
        </w:rPr>
      </w:pPr>
      <w:r w:rsidRPr="008A5F5A">
        <w:rPr>
          <w:rFonts w:ascii="Times New Roman" w:hAnsi="Times New Roman"/>
          <w:b/>
        </w:rPr>
        <w:t>ПОСТАНОВЛЕНИЕ</w:t>
      </w:r>
    </w:p>
    <w:p w:rsidR="00757265" w:rsidRPr="008A5F5A" w:rsidRDefault="00757265" w:rsidP="00B62885">
      <w:pPr>
        <w:tabs>
          <w:tab w:val="left" w:pos="77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26 июля   </w:t>
      </w:r>
      <w:smartTag w:uri="urn:schemas-microsoft-com:office:smarttags" w:element="metricconverter">
        <w:smartTagPr>
          <w:attr w:name="ProductID" w:val="2019 г"/>
        </w:smartTagPr>
        <w:r w:rsidRPr="008A5F5A">
          <w:rPr>
            <w:rFonts w:ascii="Times New Roman" w:hAnsi="Times New Roman"/>
            <w:b/>
          </w:rPr>
          <w:t>2019 г</w:t>
        </w:r>
      </w:smartTag>
      <w:r w:rsidRPr="008A5F5A">
        <w:rPr>
          <w:rFonts w:ascii="Times New Roman" w:hAnsi="Times New Roman"/>
          <w:b/>
        </w:rPr>
        <w:t>.          №</w:t>
      </w:r>
      <w:r>
        <w:rPr>
          <w:rFonts w:ascii="Times New Roman" w:hAnsi="Times New Roman"/>
          <w:b/>
        </w:rPr>
        <w:t>33</w:t>
      </w:r>
    </w:p>
    <w:p w:rsidR="00757265" w:rsidRDefault="00757265" w:rsidP="00B6288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2885">
        <w:rPr>
          <w:rFonts w:ascii="Times New Roman" w:hAnsi="Times New Roman"/>
          <w:b/>
          <w:sz w:val="24"/>
          <w:szCs w:val="24"/>
        </w:rPr>
        <w:t>О внесении изменений в по</w:t>
      </w:r>
      <w:r>
        <w:rPr>
          <w:rFonts w:ascii="Times New Roman" w:hAnsi="Times New Roman"/>
          <w:b/>
          <w:sz w:val="24"/>
          <w:szCs w:val="24"/>
        </w:rPr>
        <w:t>становление Администрации Успен</w:t>
      </w:r>
      <w:r w:rsidRPr="00B62885">
        <w:rPr>
          <w:rFonts w:ascii="Times New Roman" w:hAnsi="Times New Roman"/>
          <w:b/>
          <w:sz w:val="24"/>
          <w:szCs w:val="24"/>
        </w:rPr>
        <w:t>ского сельсовета Ка</w:t>
      </w:r>
      <w:r>
        <w:rPr>
          <w:rFonts w:ascii="Times New Roman" w:hAnsi="Times New Roman"/>
          <w:b/>
          <w:sz w:val="24"/>
          <w:szCs w:val="24"/>
        </w:rPr>
        <w:t>сторенского района от 19.01.2016 г. № 4</w:t>
      </w:r>
      <w:r w:rsidRPr="00B62885">
        <w:rPr>
          <w:rFonts w:ascii="Times New Roman" w:hAnsi="Times New Roman"/>
          <w:b/>
          <w:sz w:val="24"/>
          <w:szCs w:val="24"/>
        </w:rPr>
        <w:t xml:space="preserve"> «Об утверждении П</w:t>
      </w:r>
      <w:r>
        <w:rPr>
          <w:rFonts w:ascii="Times New Roman" w:hAnsi="Times New Roman"/>
          <w:b/>
          <w:sz w:val="24"/>
          <w:szCs w:val="24"/>
        </w:rPr>
        <w:t>орядка формирования , утверждения и ведения планов-графиков закупок товаров, работ, услуг для обеспечения муниципальных нужд муниципального образования «Успенский сельсовет» Касторенского района Курской области»</w:t>
      </w:r>
    </w:p>
    <w:p w:rsidR="00757265" w:rsidRDefault="00757265" w:rsidP="00BC1407">
      <w:pPr>
        <w:jc w:val="both"/>
        <w:rPr>
          <w:rFonts w:ascii="Times New Roman" w:hAnsi="Times New Roman"/>
          <w:sz w:val="24"/>
          <w:szCs w:val="24"/>
        </w:rPr>
      </w:pPr>
    </w:p>
    <w:p w:rsidR="00757265" w:rsidRDefault="00757265" w:rsidP="00BC140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ч.6 ст.2 Федерального закона от 01.05.2019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 Администрация Успенского сельсовета Касторенского района Курской области ПОСТАНОВЛЯЕТ:</w:t>
      </w:r>
    </w:p>
    <w:p w:rsidR="00757265" w:rsidRDefault="00757265" w:rsidP="0078135E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п.11</w:t>
      </w:r>
      <w:r w:rsidRPr="0078135E">
        <w:rPr>
          <w:rFonts w:ascii="Times New Roman" w:hAnsi="Times New Roman"/>
          <w:sz w:val="24"/>
          <w:szCs w:val="24"/>
        </w:rPr>
        <w:t>Порядка формировани</w:t>
      </w:r>
      <w:r>
        <w:rPr>
          <w:rFonts w:ascii="Times New Roman" w:hAnsi="Times New Roman"/>
          <w:sz w:val="24"/>
          <w:szCs w:val="24"/>
        </w:rPr>
        <w:t>я, утверждения и ведения планов</w:t>
      </w:r>
    </w:p>
    <w:p w:rsidR="00757265" w:rsidRPr="0078135E" w:rsidRDefault="00757265" w:rsidP="0078135E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135E">
        <w:rPr>
          <w:rFonts w:ascii="Times New Roman" w:hAnsi="Times New Roman"/>
          <w:sz w:val="24"/>
          <w:szCs w:val="24"/>
        </w:rPr>
        <w:t>графиков закупок товаров, работ, услуг для обеспечения муниципальных нужд му</w:t>
      </w:r>
      <w:r>
        <w:rPr>
          <w:rFonts w:ascii="Times New Roman" w:hAnsi="Times New Roman"/>
          <w:sz w:val="24"/>
          <w:szCs w:val="24"/>
        </w:rPr>
        <w:t>ниципального образования «Успен</w:t>
      </w:r>
      <w:r w:rsidRPr="0078135E">
        <w:rPr>
          <w:rFonts w:ascii="Times New Roman" w:hAnsi="Times New Roman"/>
          <w:sz w:val="24"/>
          <w:szCs w:val="24"/>
        </w:rPr>
        <w:t>ский сельсовет» Касторенского района Курской области</w:t>
      </w:r>
      <w:r>
        <w:rPr>
          <w:rFonts w:ascii="Times New Roman" w:hAnsi="Times New Roman"/>
          <w:sz w:val="24"/>
          <w:szCs w:val="24"/>
        </w:rPr>
        <w:t>, утвержденного</w:t>
      </w:r>
      <w:r w:rsidRPr="0078135E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тановлением администрации Успен</w:t>
      </w:r>
      <w:r w:rsidRPr="0078135E">
        <w:rPr>
          <w:rFonts w:ascii="Times New Roman" w:hAnsi="Times New Roman"/>
          <w:sz w:val="24"/>
          <w:szCs w:val="24"/>
        </w:rPr>
        <w:t>ского сельсовета Кас</w:t>
      </w:r>
      <w:r>
        <w:rPr>
          <w:rFonts w:ascii="Times New Roman" w:hAnsi="Times New Roman"/>
          <w:sz w:val="24"/>
          <w:szCs w:val="24"/>
        </w:rPr>
        <w:t>торенского района  от 19.01.2016 г. № 4,  в новой редакции</w:t>
      </w:r>
      <w:r w:rsidRPr="0078135E">
        <w:rPr>
          <w:rFonts w:ascii="Times New Roman" w:hAnsi="Times New Roman"/>
          <w:sz w:val="24"/>
          <w:szCs w:val="24"/>
        </w:rPr>
        <w:t>:</w:t>
      </w:r>
    </w:p>
    <w:p w:rsidR="00757265" w:rsidRPr="00C33F45" w:rsidRDefault="00757265" w:rsidP="00C33F4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33F45">
        <w:rPr>
          <w:rFonts w:ascii="Times New Roman" w:hAnsi="Times New Roman"/>
          <w:sz w:val="24"/>
          <w:szCs w:val="24"/>
        </w:rPr>
        <w:t>- « 11.Внесение изменений в план-график в соответствии с </w:t>
      </w:r>
      <w:hyperlink r:id="rId7" w:anchor="dst100210" w:history="1">
        <w:r w:rsidRPr="00C33F45">
          <w:rPr>
            <w:rFonts w:ascii="Times New Roman" w:hAnsi="Times New Roman"/>
            <w:sz w:val="24"/>
            <w:szCs w:val="24"/>
          </w:rPr>
          <w:t>частью 13 статьи 21</w:t>
        </w:r>
      </w:hyperlink>
      <w:r w:rsidRPr="00C33F45">
        <w:rPr>
          <w:rFonts w:ascii="Times New Roman" w:hAnsi="Times New Roman"/>
          <w:sz w:val="24"/>
          <w:szCs w:val="24"/>
        </w:rPr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редакции, действовавшей до дня вступления в силу настоящего Федерального закона)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 </w:t>
      </w:r>
      <w:hyperlink r:id="rId8" w:anchor="dst101257" w:history="1">
        <w:r w:rsidRPr="00C33F45">
          <w:rPr>
            <w:rFonts w:ascii="Times New Roman" w:hAnsi="Times New Roman"/>
            <w:sz w:val="24"/>
            <w:szCs w:val="24"/>
          </w:rPr>
          <w:t>частью 1 статьи 93</w:t>
        </w:r>
      </w:hyperlink>
      <w:r w:rsidRPr="00C33F45">
        <w:rPr>
          <w:rFonts w:ascii="Times New Roman" w:hAnsi="Times New Roman"/>
          <w:sz w:val="24"/>
          <w:szCs w:val="24"/>
        </w:rPr>
        <w:t> указанного Федерального закона (в редакции настоящего Федерального закона) - не позднее чем за один день до дня заключения контракта.»</w:t>
      </w:r>
    </w:p>
    <w:p w:rsidR="00757265" w:rsidRDefault="00757265" w:rsidP="00BC1407">
      <w:pPr>
        <w:pStyle w:val="western"/>
        <w:spacing w:before="0" w:after="0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подлежит обнародованию и размещению на</w:t>
      </w:r>
    </w:p>
    <w:p w:rsidR="00757265" w:rsidRDefault="00757265" w:rsidP="00BC1407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официальном  сайте  Администрации Успенского сельсовета Касторенского района в информационно-телекоммуникационной сети «Интернет».</w:t>
      </w:r>
    </w:p>
    <w:p w:rsidR="00757265" w:rsidRPr="00C33F45" w:rsidRDefault="00757265" w:rsidP="00C33F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F45">
        <w:rPr>
          <w:rFonts w:ascii="Times New Roman" w:hAnsi="Times New Roman"/>
          <w:sz w:val="24"/>
          <w:szCs w:val="24"/>
        </w:rPr>
        <w:t>Постановление вступает в силу со дня его  подписания.</w:t>
      </w:r>
    </w:p>
    <w:p w:rsidR="00757265" w:rsidRPr="00D7507F" w:rsidRDefault="00757265" w:rsidP="00D7507F"/>
    <w:p w:rsidR="00757265" w:rsidRDefault="00757265" w:rsidP="00D7507F"/>
    <w:p w:rsidR="00757265" w:rsidRPr="00D7507F" w:rsidRDefault="00757265" w:rsidP="00D75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7F">
        <w:rPr>
          <w:rFonts w:ascii="Times New Roman" w:hAnsi="Times New Roman"/>
          <w:sz w:val="24"/>
          <w:szCs w:val="24"/>
        </w:rPr>
        <w:t>Глава</w:t>
      </w:r>
    </w:p>
    <w:p w:rsidR="00757265" w:rsidRPr="00D7507F" w:rsidRDefault="00757265" w:rsidP="00D75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Успен</w:t>
      </w:r>
      <w:r w:rsidRPr="00D7507F">
        <w:rPr>
          <w:rFonts w:ascii="Times New Roman" w:hAnsi="Times New Roman"/>
          <w:sz w:val="24"/>
          <w:szCs w:val="24"/>
        </w:rPr>
        <w:t xml:space="preserve">ского сельсовета                                                                           </w:t>
      </w:r>
      <w:bookmarkEnd w:id="0"/>
      <w:r>
        <w:rPr>
          <w:rFonts w:ascii="Times New Roman" w:hAnsi="Times New Roman"/>
          <w:sz w:val="24"/>
          <w:szCs w:val="24"/>
        </w:rPr>
        <w:t>К.М.Осипова</w:t>
      </w:r>
    </w:p>
    <w:sectPr w:rsidR="00757265" w:rsidRPr="00D7507F" w:rsidSect="008A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65" w:rsidRDefault="00757265" w:rsidP="00AC51AD">
      <w:pPr>
        <w:spacing w:after="0" w:line="240" w:lineRule="auto"/>
      </w:pPr>
      <w:r>
        <w:separator/>
      </w:r>
    </w:p>
  </w:endnote>
  <w:endnote w:type="continuationSeparator" w:id="1">
    <w:p w:rsidR="00757265" w:rsidRDefault="00757265" w:rsidP="00AC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65" w:rsidRDefault="00757265" w:rsidP="00AC51AD">
      <w:pPr>
        <w:spacing w:after="0" w:line="240" w:lineRule="auto"/>
      </w:pPr>
      <w:r>
        <w:separator/>
      </w:r>
    </w:p>
  </w:footnote>
  <w:footnote w:type="continuationSeparator" w:id="1">
    <w:p w:rsidR="00757265" w:rsidRDefault="00757265" w:rsidP="00AC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A55"/>
    <w:multiLevelType w:val="hybridMultilevel"/>
    <w:tmpl w:val="56EE44BC"/>
    <w:lvl w:ilvl="0" w:tplc="69520738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7C6BC3"/>
    <w:multiLevelType w:val="hybridMultilevel"/>
    <w:tmpl w:val="13FCE99C"/>
    <w:lvl w:ilvl="0" w:tplc="A9385AB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35"/>
    <w:rsid w:val="00094DD2"/>
    <w:rsid w:val="000E1EEA"/>
    <w:rsid w:val="002966D2"/>
    <w:rsid w:val="00305FFA"/>
    <w:rsid w:val="003235E4"/>
    <w:rsid w:val="00736675"/>
    <w:rsid w:val="00757265"/>
    <w:rsid w:val="0078135E"/>
    <w:rsid w:val="00793264"/>
    <w:rsid w:val="00816B26"/>
    <w:rsid w:val="008569FF"/>
    <w:rsid w:val="008A5574"/>
    <w:rsid w:val="008A5F5A"/>
    <w:rsid w:val="008A68FB"/>
    <w:rsid w:val="009A25F3"/>
    <w:rsid w:val="00A12A8A"/>
    <w:rsid w:val="00AC51AD"/>
    <w:rsid w:val="00B62885"/>
    <w:rsid w:val="00BC1407"/>
    <w:rsid w:val="00C10D35"/>
    <w:rsid w:val="00C1611B"/>
    <w:rsid w:val="00C33F45"/>
    <w:rsid w:val="00C64627"/>
    <w:rsid w:val="00D74E73"/>
    <w:rsid w:val="00D7507F"/>
    <w:rsid w:val="00D94E55"/>
    <w:rsid w:val="00E83C71"/>
    <w:rsid w:val="00E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85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outlineLvl w:val="0"/>
    </w:pPr>
    <w:rPr>
      <w:rFonts w:ascii="Times New Roman" w:hAnsi="Times New Roman"/>
      <w:sz w:val="7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rFonts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rFonts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/>
      <w:b/>
      <w:kern w:val="28"/>
      <w:sz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16B26"/>
    <w:rPr>
      <w:rFonts w:cs="Times New Roman"/>
      <w:i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ind w:left="708"/>
    </w:pPr>
  </w:style>
  <w:style w:type="paragraph" w:customStyle="1" w:styleId="western">
    <w:name w:val="western"/>
    <w:basedOn w:val="Normal"/>
    <w:uiPriority w:val="99"/>
    <w:rsid w:val="00D7507F"/>
    <w:pPr>
      <w:suppressAutoHyphens/>
      <w:spacing w:before="28" w:after="28" w:line="240" w:lineRule="auto"/>
    </w:pPr>
    <w:rPr>
      <w:rFonts w:cs="Calibri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C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1AD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1A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017/ab3273e757a9e718cbb3741596bc36eb8138e4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017/788489507beabdea341a249eb52632cba0b3d9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успенка</cp:lastModifiedBy>
  <cp:revision>14</cp:revision>
  <cp:lastPrinted>2019-07-29T11:23:00Z</cp:lastPrinted>
  <dcterms:created xsi:type="dcterms:W3CDTF">2019-03-01T06:52:00Z</dcterms:created>
  <dcterms:modified xsi:type="dcterms:W3CDTF">2019-07-29T11:24:00Z</dcterms:modified>
</cp:coreProperties>
</file>