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  <w:r w:rsidRPr="00BA0D27">
        <w:rPr>
          <w:sz w:val="32"/>
          <w:szCs w:val="32"/>
        </w:rPr>
        <w:t>РОССИЙСКАЯ ФЕДЕРАЦИЯ</w:t>
      </w:r>
    </w:p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УСПЕН</w:t>
      </w:r>
      <w:r w:rsidRPr="00BA0D27">
        <w:rPr>
          <w:sz w:val="32"/>
          <w:szCs w:val="32"/>
        </w:rPr>
        <w:t>СКОГО СЕЛЬСОВЕТА</w:t>
      </w:r>
    </w:p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  <w:r w:rsidRPr="00BA0D27">
        <w:rPr>
          <w:sz w:val="32"/>
          <w:szCs w:val="32"/>
        </w:rPr>
        <w:t>КАСТОРЕНСКОГО РАЙОНА КУРСКОЙ ОБЛАСТИ</w:t>
      </w:r>
    </w:p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</w:p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  <w:r w:rsidRPr="00BA0D27">
        <w:rPr>
          <w:sz w:val="32"/>
          <w:szCs w:val="32"/>
        </w:rPr>
        <w:t>ПОСТАНОВЛЕНИЕ</w:t>
      </w:r>
    </w:p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</w:p>
    <w:p w:rsidR="00A06834" w:rsidRPr="00BA0D27" w:rsidRDefault="00A06834" w:rsidP="006479C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18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32"/>
            <w:szCs w:val="32"/>
          </w:rPr>
          <w:t>2019 г</w:t>
        </w:r>
      </w:smartTag>
      <w:r>
        <w:rPr>
          <w:sz w:val="32"/>
          <w:szCs w:val="32"/>
        </w:rPr>
        <w:t xml:space="preserve">.  </w:t>
      </w:r>
      <w:r w:rsidRPr="00BA0D27">
        <w:rPr>
          <w:sz w:val="32"/>
          <w:szCs w:val="32"/>
        </w:rPr>
        <w:t>№</w:t>
      </w:r>
      <w:r>
        <w:rPr>
          <w:sz w:val="32"/>
          <w:szCs w:val="32"/>
        </w:rPr>
        <w:t>30</w:t>
      </w:r>
    </w:p>
    <w:p w:rsidR="00A06834" w:rsidRDefault="00A06834" w:rsidP="006479C7">
      <w:pPr>
        <w:pStyle w:val="ConsPlusTitle"/>
        <w:jc w:val="both"/>
        <w:rPr>
          <w:sz w:val="32"/>
          <w:szCs w:val="32"/>
        </w:rPr>
      </w:pPr>
    </w:p>
    <w:p w:rsidR="00A06834" w:rsidRPr="00BA0D27" w:rsidRDefault="00A06834" w:rsidP="006479C7">
      <w:pPr>
        <w:pStyle w:val="ConsPlusTitle"/>
        <w:jc w:val="both"/>
        <w:rPr>
          <w:sz w:val="32"/>
          <w:szCs w:val="32"/>
        </w:rPr>
      </w:pPr>
    </w:p>
    <w:p w:rsidR="00A06834" w:rsidRPr="00BA0D27" w:rsidRDefault="00A06834" w:rsidP="006479C7">
      <w:pPr>
        <w:pStyle w:val="ConsPlusTitl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постановление администрации Успенского сельсовета от 14.03.2016 г. №14 «Об утверждении Положения о комиссии по соблюдению требований к служебному поведению муниципальных служащих администрации Успенского сельсовета и урегулированию конфликта интересов»</w:t>
      </w:r>
    </w:p>
    <w:p w:rsidR="00A06834" w:rsidRPr="00BA0D27" w:rsidRDefault="00A06834" w:rsidP="006479C7">
      <w:pPr>
        <w:pStyle w:val="ConsPlusTitle"/>
        <w:jc w:val="both"/>
        <w:rPr>
          <w:sz w:val="28"/>
          <w:szCs w:val="28"/>
        </w:rPr>
      </w:pPr>
    </w:p>
    <w:p w:rsidR="00A06834" w:rsidRPr="00BA0D27" w:rsidRDefault="00A06834" w:rsidP="006479C7">
      <w:pPr>
        <w:pStyle w:val="ConsPlusTitle"/>
        <w:jc w:val="both"/>
        <w:rPr>
          <w:sz w:val="28"/>
          <w:szCs w:val="28"/>
        </w:rPr>
      </w:pPr>
    </w:p>
    <w:p w:rsidR="00A06834" w:rsidRPr="005F29A6" w:rsidRDefault="00A06834" w:rsidP="006479C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29A6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 тем , что    Кудрявцева В.П. не является муниципальным служащим и представителем образовательной организации и Санникова Л.А. уволилась по собственному желанию  администрация Успе</w:t>
      </w:r>
      <w:r w:rsidRPr="005F29A6">
        <w:rPr>
          <w:sz w:val="24"/>
          <w:szCs w:val="24"/>
        </w:rPr>
        <w:t>нского сельсовета  Касторенского района Курской области ПОСТАНОВЛЯЕТ</w:t>
      </w:r>
      <w:r>
        <w:rPr>
          <w:sz w:val="24"/>
          <w:szCs w:val="24"/>
        </w:rPr>
        <w:t>:</w:t>
      </w:r>
    </w:p>
    <w:p w:rsidR="00A06834" w:rsidRPr="00BA0D27" w:rsidRDefault="00A06834" w:rsidP="006479C7">
      <w:pPr>
        <w:pStyle w:val="ConsPlusTitle"/>
        <w:jc w:val="both"/>
        <w:rPr>
          <w:sz w:val="24"/>
          <w:szCs w:val="24"/>
        </w:rPr>
      </w:pPr>
    </w:p>
    <w:p w:rsidR="00A06834" w:rsidRDefault="00A06834" w:rsidP="006479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</w:t>
      </w:r>
      <w:r w:rsidRPr="00BA0D27">
        <w:rPr>
          <w:rFonts w:ascii="Arial" w:hAnsi="Arial" w:cs="Arial"/>
          <w:sz w:val="24"/>
          <w:szCs w:val="24"/>
        </w:rPr>
        <w:t>состав комиссии по соблюдению требований к служебному поведению муниципальных сл</w:t>
      </w:r>
      <w:r>
        <w:rPr>
          <w:rFonts w:ascii="Arial" w:hAnsi="Arial" w:cs="Arial"/>
          <w:sz w:val="24"/>
          <w:szCs w:val="24"/>
        </w:rPr>
        <w:t>ужащих Администрации Успе</w:t>
      </w:r>
      <w:r w:rsidRPr="00BA0D27">
        <w:rPr>
          <w:rFonts w:ascii="Arial" w:hAnsi="Arial" w:cs="Arial"/>
          <w:sz w:val="24"/>
          <w:szCs w:val="24"/>
        </w:rPr>
        <w:t xml:space="preserve">нского сельсовета   и урегулированию конфликта интересов  </w:t>
      </w:r>
      <w:r>
        <w:rPr>
          <w:rFonts w:ascii="Arial" w:hAnsi="Arial" w:cs="Arial"/>
          <w:sz w:val="24"/>
          <w:szCs w:val="24"/>
        </w:rPr>
        <w:t>и утвердить ее в новой редакции согласно приложению №1</w:t>
      </w:r>
      <w:r w:rsidRPr="00BA0D27">
        <w:rPr>
          <w:rFonts w:ascii="Arial" w:hAnsi="Arial" w:cs="Arial"/>
          <w:sz w:val="24"/>
          <w:szCs w:val="24"/>
        </w:rPr>
        <w:t>.</w:t>
      </w:r>
    </w:p>
    <w:p w:rsidR="00A06834" w:rsidRPr="005F29A6" w:rsidRDefault="00A06834" w:rsidP="006479C7">
      <w:pPr>
        <w:tabs>
          <w:tab w:val="left" w:pos="76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F29A6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</w:t>
      </w:r>
      <w:r>
        <w:rPr>
          <w:rFonts w:ascii="Arial" w:hAnsi="Arial" w:cs="Arial"/>
          <w:sz w:val="24"/>
          <w:szCs w:val="24"/>
        </w:rPr>
        <w:t>я главы Администрации Успенского сельсовета Гладских Е.И</w:t>
      </w:r>
      <w:r w:rsidRPr="005F29A6">
        <w:rPr>
          <w:rFonts w:ascii="Arial" w:hAnsi="Arial" w:cs="Arial"/>
          <w:sz w:val="24"/>
          <w:szCs w:val="24"/>
        </w:rPr>
        <w:t xml:space="preserve">. </w:t>
      </w:r>
    </w:p>
    <w:p w:rsidR="00A06834" w:rsidRPr="005F29A6" w:rsidRDefault="00A06834" w:rsidP="006479C7">
      <w:pPr>
        <w:tabs>
          <w:tab w:val="left" w:pos="76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F29A6">
        <w:rPr>
          <w:rFonts w:ascii="Arial" w:hAnsi="Arial" w:cs="Arial"/>
          <w:sz w:val="24"/>
          <w:szCs w:val="24"/>
        </w:rPr>
        <w:t>. Настоящее постановление вступает в силу со дня подписания.</w:t>
      </w:r>
    </w:p>
    <w:p w:rsidR="00A06834" w:rsidRPr="005F29A6" w:rsidRDefault="00A06834" w:rsidP="006479C7">
      <w:pPr>
        <w:pStyle w:val="ConsPlusTitle"/>
        <w:jc w:val="both"/>
        <w:rPr>
          <w:sz w:val="24"/>
          <w:szCs w:val="24"/>
        </w:rPr>
      </w:pPr>
    </w:p>
    <w:p w:rsidR="00A06834" w:rsidRPr="005F29A6" w:rsidRDefault="00A06834" w:rsidP="006479C7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Усп</w:t>
      </w:r>
      <w:r w:rsidRPr="005F29A6">
        <w:rPr>
          <w:b w:val="0"/>
          <w:bCs w:val="0"/>
          <w:sz w:val="24"/>
          <w:szCs w:val="24"/>
        </w:rPr>
        <w:t xml:space="preserve">енского сельсовета                 </w:t>
      </w:r>
      <w:r>
        <w:rPr>
          <w:b w:val="0"/>
          <w:bCs w:val="0"/>
          <w:sz w:val="24"/>
          <w:szCs w:val="24"/>
        </w:rPr>
        <w:t xml:space="preserve">                  К.М.Осипова</w:t>
      </w:r>
    </w:p>
    <w:p w:rsidR="00A06834" w:rsidRPr="005F29A6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Pr="005F29A6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Pr="005F29A6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Default="00A06834" w:rsidP="00603621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06834" w:rsidRDefault="00A06834" w:rsidP="00BA0D27">
      <w:pPr>
        <w:pStyle w:val="ConsPlusTitle"/>
        <w:rPr>
          <w:b w:val="0"/>
          <w:bCs w:val="0"/>
          <w:sz w:val="24"/>
          <w:szCs w:val="24"/>
        </w:rPr>
      </w:pPr>
    </w:p>
    <w:p w:rsidR="00A06834" w:rsidRDefault="00A06834" w:rsidP="00BA0D27">
      <w:pPr>
        <w:pStyle w:val="ConsPlusTitle"/>
        <w:rPr>
          <w:b w:val="0"/>
          <w:bCs w:val="0"/>
          <w:sz w:val="24"/>
          <w:szCs w:val="24"/>
        </w:rPr>
      </w:pPr>
    </w:p>
    <w:p w:rsidR="00A06834" w:rsidRDefault="00A06834">
      <w:pPr>
        <w:rPr>
          <w:rFonts w:ascii="Arial" w:hAnsi="Arial" w:cs="Arial"/>
          <w:sz w:val="24"/>
          <w:szCs w:val="24"/>
        </w:rPr>
      </w:pPr>
    </w:p>
    <w:p w:rsidR="00A06834" w:rsidRPr="005F29A6" w:rsidRDefault="00A06834">
      <w:pPr>
        <w:rPr>
          <w:rFonts w:ascii="Arial" w:hAnsi="Arial" w:cs="Arial"/>
        </w:rPr>
      </w:pPr>
    </w:p>
    <w:p w:rsidR="00A06834" w:rsidRPr="005F29A6" w:rsidRDefault="00A06834" w:rsidP="004E7B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A06834" w:rsidRPr="005F29A6" w:rsidRDefault="00A06834" w:rsidP="004E7BE4">
      <w:pPr>
        <w:jc w:val="right"/>
        <w:rPr>
          <w:rFonts w:ascii="Arial" w:hAnsi="Arial" w:cs="Arial"/>
        </w:rPr>
      </w:pPr>
      <w:r w:rsidRPr="005F29A6">
        <w:rPr>
          <w:rFonts w:ascii="Arial" w:hAnsi="Arial" w:cs="Arial"/>
        </w:rPr>
        <w:t xml:space="preserve">к постановлению администрации </w:t>
      </w:r>
    </w:p>
    <w:p w:rsidR="00A06834" w:rsidRPr="005F29A6" w:rsidRDefault="00A06834" w:rsidP="004E7B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Успе</w:t>
      </w:r>
      <w:r w:rsidRPr="005F29A6">
        <w:rPr>
          <w:rFonts w:ascii="Arial" w:hAnsi="Arial" w:cs="Arial"/>
        </w:rPr>
        <w:t xml:space="preserve">нского сельсовета  </w:t>
      </w:r>
    </w:p>
    <w:p w:rsidR="00A06834" w:rsidRPr="005F29A6" w:rsidRDefault="00A06834" w:rsidP="004E7B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18.06.2019</w:t>
      </w:r>
      <w:r w:rsidRPr="005F29A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</w:p>
    <w:p w:rsidR="00A06834" w:rsidRPr="005F29A6" w:rsidRDefault="00A06834" w:rsidP="004E7BE4">
      <w:pPr>
        <w:jc w:val="right"/>
        <w:rPr>
          <w:rFonts w:ascii="Arial" w:hAnsi="Arial" w:cs="Arial"/>
        </w:rPr>
      </w:pPr>
    </w:p>
    <w:p w:rsidR="00A06834" w:rsidRPr="005F29A6" w:rsidRDefault="00A06834" w:rsidP="004E7B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29A6">
        <w:rPr>
          <w:rFonts w:ascii="Arial" w:hAnsi="Arial" w:cs="Arial"/>
          <w:b/>
          <w:bCs/>
          <w:sz w:val="32"/>
          <w:szCs w:val="32"/>
        </w:rPr>
        <w:t>Состав комиссии по соблюдению требований к служебному поведению муниципальных служащих и урегулированию конфликта ин</w:t>
      </w:r>
      <w:r>
        <w:rPr>
          <w:rFonts w:ascii="Arial" w:hAnsi="Arial" w:cs="Arial"/>
          <w:b/>
          <w:bCs/>
          <w:sz w:val="32"/>
          <w:szCs w:val="32"/>
        </w:rPr>
        <w:t>тересов администрации Усп</w:t>
      </w:r>
      <w:r w:rsidRPr="005F29A6">
        <w:rPr>
          <w:rFonts w:ascii="Arial" w:hAnsi="Arial" w:cs="Arial"/>
          <w:b/>
          <w:bCs/>
          <w:sz w:val="32"/>
          <w:szCs w:val="32"/>
        </w:rPr>
        <w:t>енского сельсовета Касторенского района</w:t>
      </w:r>
    </w:p>
    <w:p w:rsidR="00A06834" w:rsidRPr="005F29A6" w:rsidRDefault="00A06834" w:rsidP="004E7BE4">
      <w:pPr>
        <w:jc w:val="both"/>
        <w:rPr>
          <w:rFonts w:ascii="Arial" w:hAnsi="Arial" w:cs="Arial"/>
          <w:sz w:val="24"/>
          <w:szCs w:val="24"/>
        </w:rPr>
      </w:pPr>
      <w:r w:rsidRPr="005F29A6">
        <w:rPr>
          <w:rFonts w:ascii="Arial" w:hAnsi="Arial" w:cs="Arial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– Гладских Елена Ивановна, заместитель главы Усп</w:t>
      </w:r>
      <w:r w:rsidRPr="005F29A6">
        <w:rPr>
          <w:rFonts w:ascii="Arial" w:hAnsi="Arial" w:cs="Arial"/>
          <w:sz w:val="24"/>
          <w:szCs w:val="24"/>
        </w:rPr>
        <w:t>енского сельсовета</w:t>
      </w:r>
    </w:p>
    <w:p w:rsidR="00A06834" w:rsidRPr="005F29A6" w:rsidRDefault="00A06834" w:rsidP="004E7BE4">
      <w:pPr>
        <w:jc w:val="both"/>
        <w:rPr>
          <w:rFonts w:ascii="Arial" w:hAnsi="Arial" w:cs="Arial"/>
          <w:sz w:val="24"/>
          <w:szCs w:val="24"/>
        </w:rPr>
      </w:pPr>
      <w:r w:rsidRPr="005F29A6">
        <w:rPr>
          <w:rFonts w:ascii="Arial" w:hAnsi="Arial" w:cs="Arial"/>
          <w:sz w:val="24"/>
          <w:szCs w:val="24"/>
        </w:rPr>
        <w:t>Секретарь комиссии –</w:t>
      </w:r>
      <w:r>
        <w:rPr>
          <w:rFonts w:ascii="Arial" w:hAnsi="Arial" w:cs="Arial"/>
          <w:sz w:val="24"/>
          <w:szCs w:val="24"/>
        </w:rPr>
        <w:t xml:space="preserve"> Беликова Вера Васильевна</w:t>
      </w:r>
      <w:r w:rsidRPr="005F29A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F29A6">
        <w:rPr>
          <w:rFonts w:ascii="Arial" w:hAnsi="Arial" w:cs="Arial"/>
          <w:sz w:val="24"/>
          <w:szCs w:val="24"/>
        </w:rPr>
        <w:t>начальник отдела –</w:t>
      </w:r>
      <w:r>
        <w:rPr>
          <w:rFonts w:ascii="Arial" w:hAnsi="Arial" w:cs="Arial"/>
          <w:sz w:val="24"/>
          <w:szCs w:val="24"/>
        </w:rPr>
        <w:t xml:space="preserve"> </w:t>
      </w:r>
      <w:r w:rsidRPr="005F29A6">
        <w:rPr>
          <w:rFonts w:ascii="Arial" w:hAnsi="Arial" w:cs="Arial"/>
          <w:sz w:val="24"/>
          <w:szCs w:val="24"/>
        </w:rPr>
        <w:t>главный бу</w:t>
      </w:r>
      <w:r>
        <w:rPr>
          <w:rFonts w:ascii="Arial" w:hAnsi="Arial" w:cs="Arial"/>
          <w:sz w:val="24"/>
          <w:szCs w:val="24"/>
        </w:rPr>
        <w:t>хгалтер администрации Усп</w:t>
      </w:r>
      <w:r w:rsidRPr="005F29A6">
        <w:rPr>
          <w:rFonts w:ascii="Arial" w:hAnsi="Arial" w:cs="Arial"/>
          <w:sz w:val="24"/>
          <w:szCs w:val="24"/>
        </w:rPr>
        <w:t>енского сельсовета</w:t>
      </w:r>
    </w:p>
    <w:p w:rsidR="00A06834" w:rsidRPr="005F29A6" w:rsidRDefault="00A06834" w:rsidP="004E7BE4">
      <w:pPr>
        <w:jc w:val="both"/>
        <w:rPr>
          <w:rFonts w:ascii="Arial" w:hAnsi="Arial" w:cs="Arial"/>
          <w:sz w:val="24"/>
          <w:szCs w:val="24"/>
        </w:rPr>
      </w:pPr>
      <w:r w:rsidRPr="005F29A6">
        <w:rPr>
          <w:rFonts w:ascii="Arial" w:hAnsi="Arial" w:cs="Arial"/>
          <w:sz w:val="24"/>
          <w:szCs w:val="24"/>
        </w:rPr>
        <w:t>Члены комиссии:</w:t>
      </w:r>
    </w:p>
    <w:p w:rsidR="00A06834" w:rsidRPr="005F29A6" w:rsidRDefault="00A06834" w:rsidP="004E7BE4">
      <w:pPr>
        <w:jc w:val="both"/>
        <w:rPr>
          <w:rFonts w:ascii="Arial" w:hAnsi="Arial" w:cs="Arial"/>
          <w:sz w:val="24"/>
          <w:szCs w:val="24"/>
        </w:rPr>
      </w:pPr>
      <w:r w:rsidRPr="005F29A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Гладских Екатерина Николаевна – учитель  МКОУ «Успенская СОШ (по согласованию)</w:t>
      </w:r>
    </w:p>
    <w:p w:rsidR="00A06834" w:rsidRPr="005F29A6" w:rsidRDefault="00A06834" w:rsidP="004E7BE4">
      <w:pPr>
        <w:jc w:val="both"/>
        <w:rPr>
          <w:rFonts w:ascii="Arial" w:hAnsi="Arial" w:cs="Arial"/>
          <w:sz w:val="24"/>
          <w:szCs w:val="24"/>
        </w:rPr>
      </w:pPr>
      <w:r w:rsidRPr="005F29A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Утицких Екатерина Викторовна – заместитель директора по учебно-воспитательной части  МКОУ «Успенская средняя общеобразовательная школа» (по согласованию).</w:t>
      </w:r>
    </w:p>
    <w:p w:rsidR="00A06834" w:rsidRPr="005F29A6" w:rsidRDefault="00A06834" w:rsidP="004E7BE4">
      <w:pPr>
        <w:jc w:val="center"/>
        <w:rPr>
          <w:rFonts w:ascii="Arial" w:hAnsi="Arial" w:cs="Arial"/>
        </w:rPr>
      </w:pPr>
    </w:p>
    <w:sectPr w:rsidR="00A06834" w:rsidRPr="005F29A6" w:rsidSect="006479C7">
      <w:pgSz w:w="11906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A3A"/>
    <w:rsid w:val="000259B7"/>
    <w:rsid w:val="0002632C"/>
    <w:rsid w:val="00044811"/>
    <w:rsid w:val="0006743D"/>
    <w:rsid w:val="000851BC"/>
    <w:rsid w:val="000919CF"/>
    <w:rsid w:val="000E04F9"/>
    <w:rsid w:val="0017547A"/>
    <w:rsid w:val="001953F2"/>
    <w:rsid w:val="001B6BDE"/>
    <w:rsid w:val="002001A5"/>
    <w:rsid w:val="00250F7F"/>
    <w:rsid w:val="00257264"/>
    <w:rsid w:val="00264729"/>
    <w:rsid w:val="00281C71"/>
    <w:rsid w:val="002E10A3"/>
    <w:rsid w:val="0030096E"/>
    <w:rsid w:val="0032748C"/>
    <w:rsid w:val="00346DA6"/>
    <w:rsid w:val="00377712"/>
    <w:rsid w:val="003823A5"/>
    <w:rsid w:val="0039318C"/>
    <w:rsid w:val="003A609F"/>
    <w:rsid w:val="003E30DE"/>
    <w:rsid w:val="003F3049"/>
    <w:rsid w:val="00415E10"/>
    <w:rsid w:val="0047473E"/>
    <w:rsid w:val="00496565"/>
    <w:rsid w:val="00497B4E"/>
    <w:rsid w:val="004E4E29"/>
    <w:rsid w:val="004E7BE4"/>
    <w:rsid w:val="0050557C"/>
    <w:rsid w:val="00515742"/>
    <w:rsid w:val="00532E28"/>
    <w:rsid w:val="00547359"/>
    <w:rsid w:val="0056710F"/>
    <w:rsid w:val="005863FF"/>
    <w:rsid w:val="0058758D"/>
    <w:rsid w:val="005959F6"/>
    <w:rsid w:val="005B4E63"/>
    <w:rsid w:val="005D067F"/>
    <w:rsid w:val="005D3B6A"/>
    <w:rsid w:val="005F29A6"/>
    <w:rsid w:val="005F7382"/>
    <w:rsid w:val="006018EF"/>
    <w:rsid w:val="00603621"/>
    <w:rsid w:val="00615FF7"/>
    <w:rsid w:val="006176A1"/>
    <w:rsid w:val="0062256E"/>
    <w:rsid w:val="006479C7"/>
    <w:rsid w:val="00676771"/>
    <w:rsid w:val="006A288D"/>
    <w:rsid w:val="006C134D"/>
    <w:rsid w:val="006C53A9"/>
    <w:rsid w:val="00710331"/>
    <w:rsid w:val="007160B0"/>
    <w:rsid w:val="00764253"/>
    <w:rsid w:val="007A740B"/>
    <w:rsid w:val="007C04BE"/>
    <w:rsid w:val="007C7E95"/>
    <w:rsid w:val="00857A6A"/>
    <w:rsid w:val="008968E8"/>
    <w:rsid w:val="008B400E"/>
    <w:rsid w:val="008B5AB6"/>
    <w:rsid w:val="00905C98"/>
    <w:rsid w:val="009069E5"/>
    <w:rsid w:val="0094111E"/>
    <w:rsid w:val="009423F1"/>
    <w:rsid w:val="00962656"/>
    <w:rsid w:val="009717FD"/>
    <w:rsid w:val="009857D2"/>
    <w:rsid w:val="009B25F5"/>
    <w:rsid w:val="009F2D87"/>
    <w:rsid w:val="009F3B9E"/>
    <w:rsid w:val="00A06834"/>
    <w:rsid w:val="00A27F85"/>
    <w:rsid w:val="00AF60D7"/>
    <w:rsid w:val="00B00735"/>
    <w:rsid w:val="00B13B01"/>
    <w:rsid w:val="00B170DB"/>
    <w:rsid w:val="00B17F9F"/>
    <w:rsid w:val="00B231B7"/>
    <w:rsid w:val="00B30566"/>
    <w:rsid w:val="00B54DB2"/>
    <w:rsid w:val="00B64A3A"/>
    <w:rsid w:val="00B965A4"/>
    <w:rsid w:val="00BA0D27"/>
    <w:rsid w:val="00BB4D5D"/>
    <w:rsid w:val="00BF79FB"/>
    <w:rsid w:val="00C031D8"/>
    <w:rsid w:val="00C410A4"/>
    <w:rsid w:val="00C624BA"/>
    <w:rsid w:val="00C75599"/>
    <w:rsid w:val="00C828F7"/>
    <w:rsid w:val="00CA0665"/>
    <w:rsid w:val="00CA18DD"/>
    <w:rsid w:val="00CB4318"/>
    <w:rsid w:val="00D06F32"/>
    <w:rsid w:val="00D8674B"/>
    <w:rsid w:val="00DB2D9A"/>
    <w:rsid w:val="00DB6635"/>
    <w:rsid w:val="00DD4F9D"/>
    <w:rsid w:val="00E1763B"/>
    <w:rsid w:val="00E27988"/>
    <w:rsid w:val="00E61C09"/>
    <w:rsid w:val="00E81E11"/>
    <w:rsid w:val="00E869B6"/>
    <w:rsid w:val="00E92043"/>
    <w:rsid w:val="00E95171"/>
    <w:rsid w:val="00E97AC1"/>
    <w:rsid w:val="00EC7DF9"/>
    <w:rsid w:val="00ED40E2"/>
    <w:rsid w:val="00ED70F4"/>
    <w:rsid w:val="00EE3B9A"/>
    <w:rsid w:val="00F32A33"/>
    <w:rsid w:val="00F34CF6"/>
    <w:rsid w:val="00F50DD5"/>
    <w:rsid w:val="00F54230"/>
    <w:rsid w:val="00FB5949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A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4A3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2</Pages>
  <Words>291</Words>
  <Characters>1660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успенка</cp:lastModifiedBy>
  <cp:revision>37</cp:revision>
  <cp:lastPrinted>2019-06-21T12:33:00Z</cp:lastPrinted>
  <dcterms:created xsi:type="dcterms:W3CDTF">2016-02-23T15:34:00Z</dcterms:created>
  <dcterms:modified xsi:type="dcterms:W3CDTF">2019-07-03T10:33:00Z</dcterms:modified>
</cp:coreProperties>
</file>