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65" w:rsidRDefault="00354B65" w:rsidP="00BE097B">
      <w:pPr>
        <w:pStyle w:val="NormalWeb"/>
        <w:spacing w:after="0"/>
        <w:rPr>
          <w:rFonts w:ascii="Arial" w:hAnsi="Arial" w:cs="Arial"/>
        </w:rPr>
      </w:pPr>
    </w:p>
    <w:p w:rsidR="00354B65" w:rsidRDefault="00354B65" w:rsidP="004A57EE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354B65" w:rsidRDefault="00354B65" w:rsidP="00C16EC2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УСПЕНСКОГО СЕЛЬСОВЕТА КАСТОРЕНСКОГО РАЙОНА</w:t>
      </w:r>
    </w:p>
    <w:p w:rsidR="00354B65" w:rsidRDefault="00354B65" w:rsidP="008C3AA6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354B65" w:rsidRPr="0001536D" w:rsidRDefault="00354B65" w:rsidP="0001536D">
      <w:pPr>
        <w:pStyle w:val="NormalWeb"/>
        <w:spacing w:after="0"/>
        <w:jc w:val="center"/>
        <w:rPr>
          <w:rFonts w:ascii="Arial" w:hAnsi="Arial" w:cs="Arial"/>
        </w:rPr>
      </w:pPr>
      <w:r w:rsidRPr="001460CC">
        <w:rPr>
          <w:rFonts w:ascii="Arial" w:hAnsi="Arial" w:cs="Arial"/>
          <w:b/>
          <w:bCs/>
          <w:sz w:val="32"/>
          <w:szCs w:val="32"/>
        </w:rPr>
        <w:t xml:space="preserve">РЕШЕНИЕ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54B65" w:rsidRPr="00E2189F" w:rsidRDefault="00354B65" w:rsidP="00E2189F">
      <w:pPr>
        <w:pStyle w:val="NormalWeb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2189F">
        <w:rPr>
          <w:rFonts w:ascii="Arial" w:hAnsi="Arial" w:cs="Arial"/>
          <w:b/>
          <w:sz w:val="32"/>
          <w:szCs w:val="32"/>
        </w:rPr>
        <w:t xml:space="preserve"> От 30 августа </w:t>
      </w:r>
      <w:smartTag w:uri="urn:schemas-microsoft-com:office:smarttags" w:element="metricconverter">
        <w:smartTagPr>
          <w:attr w:name="ProductID" w:val="2017 г"/>
        </w:smartTagPr>
        <w:r w:rsidRPr="00E2189F">
          <w:rPr>
            <w:rFonts w:ascii="Arial" w:hAnsi="Arial" w:cs="Arial"/>
            <w:b/>
            <w:sz w:val="32"/>
            <w:szCs w:val="32"/>
          </w:rPr>
          <w:t>2017 г</w:t>
        </w:r>
      </w:smartTag>
      <w:r w:rsidRPr="00E2189F">
        <w:rPr>
          <w:rFonts w:ascii="Arial" w:hAnsi="Arial" w:cs="Arial"/>
          <w:b/>
          <w:sz w:val="32"/>
          <w:szCs w:val="32"/>
        </w:rPr>
        <w:t xml:space="preserve"> № 17</w:t>
      </w:r>
    </w:p>
    <w:p w:rsidR="00354B65" w:rsidRPr="00D274CF" w:rsidRDefault="00354B65" w:rsidP="00D274CF">
      <w:pPr>
        <w:pStyle w:val="NormalWeb"/>
        <w:spacing w:after="0"/>
        <w:jc w:val="center"/>
        <w:rPr>
          <w:rFonts w:ascii="Arial" w:hAnsi="Arial" w:cs="Arial"/>
          <w:sz w:val="32"/>
          <w:szCs w:val="32"/>
        </w:rPr>
      </w:pPr>
      <w:r w:rsidRPr="00E2189F">
        <w:rPr>
          <w:rFonts w:ascii="Arial" w:hAnsi="Arial" w:cs="Arial"/>
          <w:bCs/>
          <w:sz w:val="32"/>
          <w:szCs w:val="32"/>
        </w:rPr>
        <w:t>О внесении изменений в бюджет Успенского сельсовета</w:t>
      </w:r>
      <w:r w:rsidRPr="00E2189F">
        <w:rPr>
          <w:rFonts w:ascii="Arial" w:hAnsi="Arial" w:cs="Arial"/>
          <w:sz w:val="32"/>
          <w:szCs w:val="32"/>
        </w:rPr>
        <w:t xml:space="preserve"> </w:t>
      </w:r>
      <w:r w:rsidRPr="00E2189F">
        <w:rPr>
          <w:rFonts w:ascii="Arial" w:hAnsi="Arial" w:cs="Arial"/>
          <w:bCs/>
          <w:sz w:val="32"/>
          <w:szCs w:val="32"/>
        </w:rPr>
        <w:t>Касторенского района Курской</w:t>
      </w:r>
      <w:r w:rsidRPr="00E2189F">
        <w:rPr>
          <w:rFonts w:ascii="Arial" w:hAnsi="Arial" w:cs="Arial"/>
          <w:sz w:val="32"/>
          <w:szCs w:val="32"/>
        </w:rPr>
        <w:t xml:space="preserve"> </w:t>
      </w:r>
      <w:r w:rsidRPr="00E2189F">
        <w:rPr>
          <w:rFonts w:ascii="Arial" w:hAnsi="Arial" w:cs="Arial"/>
          <w:bCs/>
          <w:sz w:val="32"/>
          <w:szCs w:val="32"/>
        </w:rPr>
        <w:t>области на 2017 год и плановый период 2018-2019 годов</w:t>
      </w:r>
    </w:p>
    <w:p w:rsidR="00354B65" w:rsidRPr="00D274CF" w:rsidRDefault="00354B65" w:rsidP="00D274CF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274CF">
        <w:rPr>
          <w:rFonts w:ascii="Arial" w:hAnsi="Arial" w:cs="Arial"/>
        </w:rPr>
        <w:t xml:space="preserve">Руководствуясь статьёй 41 Устава муниципального образования «Успенский сельсовет» Собрание депутатов </w:t>
      </w:r>
      <w:r w:rsidRPr="00D274CF">
        <w:rPr>
          <w:rFonts w:ascii="Arial" w:hAnsi="Arial" w:cs="Arial"/>
          <w:b/>
          <w:bCs/>
        </w:rPr>
        <w:t>РЕШИЛО:</w:t>
      </w:r>
    </w:p>
    <w:p w:rsidR="00354B65" w:rsidRPr="00D274CF" w:rsidRDefault="00354B65" w:rsidP="00D274CF">
      <w:pPr>
        <w:pStyle w:val="NormalWeb"/>
        <w:spacing w:after="0"/>
        <w:jc w:val="both"/>
        <w:rPr>
          <w:rFonts w:ascii="Arial" w:hAnsi="Arial" w:cs="Arial"/>
        </w:rPr>
      </w:pPr>
      <w:r w:rsidRPr="00D274CF">
        <w:rPr>
          <w:rFonts w:ascii="Arial" w:hAnsi="Arial" w:cs="Arial"/>
        </w:rPr>
        <w:t>Внести в решение собрания Депутатов Успенского сельсовета «О бюджете Успенского сельсовета на 2017</w:t>
      </w:r>
      <w:r w:rsidRPr="00D274CF">
        <w:rPr>
          <w:rFonts w:ascii="Arial" w:hAnsi="Arial" w:cs="Arial"/>
          <w:b/>
          <w:bCs/>
        </w:rPr>
        <w:t xml:space="preserve"> </w:t>
      </w:r>
      <w:r w:rsidRPr="00D274CF">
        <w:rPr>
          <w:rFonts w:ascii="Arial" w:hAnsi="Arial" w:cs="Arial"/>
        </w:rPr>
        <w:t>год и плановый период 2018-2019 годов от 12.12.2016 г. № 12 следующие изменения и дополнения:</w:t>
      </w:r>
    </w:p>
    <w:p w:rsidR="00354B65" w:rsidRPr="00D274CF" w:rsidRDefault="00354B65" w:rsidP="00D274CF">
      <w:pPr>
        <w:pStyle w:val="NormalWeb"/>
        <w:spacing w:after="0"/>
        <w:jc w:val="both"/>
        <w:rPr>
          <w:rFonts w:ascii="Arial" w:hAnsi="Arial" w:cs="Arial"/>
        </w:rPr>
      </w:pPr>
      <w:r w:rsidRPr="00D274CF">
        <w:rPr>
          <w:rFonts w:ascii="Arial" w:hAnsi="Arial" w:cs="Arial"/>
        </w:rPr>
        <w:t xml:space="preserve">1) п.1 изложить в следующей редакции: </w:t>
      </w:r>
    </w:p>
    <w:p w:rsidR="00354B65" w:rsidRPr="00D274CF" w:rsidRDefault="00354B65" w:rsidP="00D274CF">
      <w:pPr>
        <w:pStyle w:val="NormalWeb"/>
        <w:spacing w:after="0"/>
        <w:jc w:val="both"/>
        <w:rPr>
          <w:rFonts w:ascii="Arial" w:hAnsi="Arial" w:cs="Arial"/>
        </w:rPr>
      </w:pPr>
      <w:r w:rsidRPr="00D274CF">
        <w:rPr>
          <w:rFonts w:ascii="Arial" w:hAnsi="Arial" w:cs="Arial"/>
        </w:rPr>
        <w:t>2) 2. Уточнить источники внутреннего финансирования дефицита местного бюджета на 2017 год согласно приложения № 1 к настоящему решению.</w:t>
      </w:r>
      <w:r w:rsidRPr="00D274CF">
        <w:rPr>
          <w:rFonts w:ascii="Arial" w:hAnsi="Arial" w:cs="Arial"/>
          <w:b/>
          <w:bCs/>
        </w:rPr>
        <w:t xml:space="preserve"> </w:t>
      </w:r>
    </w:p>
    <w:p w:rsidR="00354B65" w:rsidRPr="00D274CF" w:rsidRDefault="00354B65" w:rsidP="00D274CF">
      <w:pPr>
        <w:pStyle w:val="NormalWeb"/>
        <w:spacing w:after="0"/>
        <w:jc w:val="both"/>
        <w:rPr>
          <w:rFonts w:ascii="Arial" w:hAnsi="Arial" w:cs="Arial"/>
        </w:rPr>
      </w:pPr>
      <w:r w:rsidRPr="00D274CF">
        <w:rPr>
          <w:rFonts w:ascii="Arial" w:hAnsi="Arial" w:cs="Arial"/>
        </w:rPr>
        <w:t xml:space="preserve">3) Утвердить бюджет Успенского сельсовета на 2017 год по доходам 1709772 руб.40 коп, по расходам 2288975 руб.60 коп. согласно приложений № 1;2;3.4 </w:t>
      </w:r>
    </w:p>
    <w:p w:rsidR="00354B65" w:rsidRPr="00D274CF" w:rsidRDefault="00354B65" w:rsidP="00D274CF">
      <w:pPr>
        <w:pStyle w:val="Heading2"/>
        <w:jc w:val="both"/>
        <w:rPr>
          <w:rFonts w:ascii="Arial" w:hAnsi="Arial" w:cs="Arial"/>
          <w:b w:val="0"/>
          <w:sz w:val="24"/>
          <w:szCs w:val="24"/>
        </w:rPr>
      </w:pPr>
      <w:r w:rsidRPr="00D274CF">
        <w:rPr>
          <w:rFonts w:ascii="Arial" w:hAnsi="Arial" w:cs="Arial"/>
          <w:b w:val="0"/>
          <w:sz w:val="24"/>
          <w:szCs w:val="24"/>
        </w:rPr>
        <w:t xml:space="preserve">4) Уточнить Программу муниципальных внутренних заимствований бюджетаУспенского сельсовета Касторенского района Курской области на 2017 согласно приложения № 6 к настоящему решению. </w:t>
      </w:r>
    </w:p>
    <w:p w:rsidR="00354B65" w:rsidRDefault="00354B65" w:rsidP="00E2189F">
      <w:pPr>
        <w:pStyle w:val="NormalWeb"/>
        <w:spacing w:after="0"/>
      </w:pPr>
    </w:p>
    <w:p w:rsidR="00354B65" w:rsidRPr="00D274CF" w:rsidRDefault="00354B65" w:rsidP="00D274CF">
      <w:pPr>
        <w:pStyle w:val="NormalWeb"/>
        <w:spacing w:after="0"/>
        <w:jc w:val="both"/>
        <w:rPr>
          <w:rFonts w:ascii="Arial" w:hAnsi="Arial" w:cs="Arial"/>
        </w:rPr>
      </w:pPr>
      <w:r w:rsidRPr="00D274CF">
        <w:rPr>
          <w:rFonts w:ascii="Arial" w:hAnsi="Arial" w:cs="Arial"/>
        </w:rPr>
        <w:t>Настоящее решение вступает в силу со дня его подписания и распространяется на правоотношения с 01 января 2017 года.</w:t>
      </w:r>
    </w:p>
    <w:p w:rsidR="00354B65" w:rsidRPr="008C3AA6" w:rsidRDefault="00354B65" w:rsidP="008C3AA6">
      <w:pPr>
        <w:pStyle w:val="NormalWeb"/>
        <w:spacing w:after="0"/>
      </w:pPr>
    </w:p>
    <w:p w:rsidR="00354B65" w:rsidRPr="0001536D" w:rsidRDefault="00354B65" w:rsidP="0001536D">
      <w:pPr>
        <w:pStyle w:val="NormalWeb"/>
        <w:spacing w:after="0"/>
        <w:jc w:val="both"/>
        <w:rPr>
          <w:rFonts w:ascii="Arial" w:hAnsi="Arial" w:cs="Arial"/>
        </w:rPr>
      </w:pPr>
      <w:r w:rsidRPr="0001536D">
        <w:rPr>
          <w:rFonts w:ascii="Arial" w:hAnsi="Arial" w:cs="Arial"/>
        </w:rPr>
        <w:t>Председатель Собрания депутатов</w:t>
      </w:r>
    </w:p>
    <w:p w:rsidR="00354B65" w:rsidRPr="0001536D" w:rsidRDefault="00354B65" w:rsidP="0001536D">
      <w:pPr>
        <w:pStyle w:val="NormalWeb"/>
        <w:spacing w:after="0"/>
        <w:jc w:val="both"/>
        <w:rPr>
          <w:rFonts w:ascii="Arial" w:hAnsi="Arial" w:cs="Arial"/>
        </w:rPr>
      </w:pPr>
      <w:r w:rsidRPr="0001536D">
        <w:rPr>
          <w:rFonts w:ascii="Arial" w:hAnsi="Arial" w:cs="Arial"/>
        </w:rPr>
        <w:t xml:space="preserve">Успенского сельсовета </w:t>
      </w:r>
      <w:r>
        <w:rPr>
          <w:rFonts w:ascii="Arial" w:hAnsi="Arial" w:cs="Arial"/>
        </w:rPr>
        <w:t xml:space="preserve">                                                    </w:t>
      </w:r>
      <w:r w:rsidRPr="0001536D">
        <w:rPr>
          <w:rFonts w:ascii="Arial" w:hAnsi="Arial" w:cs="Arial"/>
        </w:rPr>
        <w:t>Ю.В.</w:t>
      </w:r>
      <w:r>
        <w:rPr>
          <w:rFonts w:ascii="Arial" w:hAnsi="Arial" w:cs="Arial"/>
        </w:rPr>
        <w:t xml:space="preserve"> </w:t>
      </w:r>
      <w:r w:rsidRPr="0001536D">
        <w:rPr>
          <w:rFonts w:ascii="Arial" w:hAnsi="Arial" w:cs="Arial"/>
        </w:rPr>
        <w:t>Маслихова</w:t>
      </w:r>
    </w:p>
    <w:p w:rsidR="00354B65" w:rsidRPr="0001536D" w:rsidRDefault="00354B65" w:rsidP="0001536D">
      <w:pPr>
        <w:pStyle w:val="NormalWeb"/>
        <w:spacing w:after="0"/>
        <w:jc w:val="both"/>
        <w:rPr>
          <w:rFonts w:ascii="Arial" w:hAnsi="Arial" w:cs="Arial"/>
        </w:rPr>
      </w:pPr>
      <w:r w:rsidRPr="0001536D">
        <w:rPr>
          <w:rFonts w:ascii="Arial" w:hAnsi="Arial" w:cs="Arial"/>
        </w:rPr>
        <w:t>Глава</w:t>
      </w:r>
    </w:p>
    <w:p w:rsidR="00354B65" w:rsidRPr="00C121AE" w:rsidRDefault="00354B65" w:rsidP="00C121AE">
      <w:pPr>
        <w:pStyle w:val="NormalWeb"/>
        <w:spacing w:after="0"/>
        <w:jc w:val="both"/>
        <w:rPr>
          <w:rFonts w:ascii="Arial" w:hAnsi="Arial" w:cs="Arial"/>
        </w:rPr>
      </w:pPr>
      <w:r w:rsidRPr="0001536D">
        <w:rPr>
          <w:rFonts w:ascii="Arial" w:hAnsi="Arial" w:cs="Arial"/>
        </w:rPr>
        <w:t>Успенского сельсовета.</w:t>
      </w:r>
      <w:r>
        <w:rPr>
          <w:rFonts w:ascii="Arial" w:hAnsi="Arial" w:cs="Arial"/>
        </w:rPr>
        <w:t xml:space="preserve">                                                   </w:t>
      </w:r>
      <w:r w:rsidRPr="0001536D">
        <w:rPr>
          <w:rFonts w:ascii="Arial" w:hAnsi="Arial" w:cs="Arial"/>
        </w:rPr>
        <w:t xml:space="preserve"> В.В.Кудрявцев</w:t>
      </w:r>
    </w:p>
    <w:p w:rsidR="00354B65" w:rsidRDefault="00354B65" w:rsidP="006F7E79">
      <w:pPr>
        <w:pStyle w:val="NormalWeb"/>
        <w:spacing w:after="0"/>
        <w:jc w:val="center"/>
      </w:pPr>
      <w: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Приложение № 1    </w:t>
      </w:r>
    </w:p>
    <w:p w:rsidR="00354B65" w:rsidRDefault="00354B65" w:rsidP="006F7E79">
      <w:pPr>
        <w:pStyle w:val="NormalWeb"/>
        <w:spacing w:after="0"/>
        <w:jc w:val="right"/>
      </w:pPr>
      <w:r>
        <w:rPr>
          <w:rFonts w:ascii="Arial" w:hAnsi="Arial" w:cs="Arial"/>
        </w:rPr>
        <w:t>к решению Собрания депутатов Успенского сельсовета</w:t>
      </w:r>
    </w:p>
    <w:p w:rsidR="00354B65" w:rsidRDefault="00354B65" w:rsidP="006F7E79">
      <w:pPr>
        <w:pStyle w:val="NormalWeb"/>
        <w:spacing w:after="0"/>
        <w:jc w:val="center"/>
      </w:pPr>
      <w:r>
        <w:rPr>
          <w:rFonts w:ascii="Arial" w:hAnsi="Arial" w:cs="Arial"/>
        </w:rPr>
        <w:t xml:space="preserve">                                                    Касторенского района Курской области</w:t>
      </w:r>
    </w:p>
    <w:p w:rsidR="00354B65" w:rsidRDefault="00354B65" w:rsidP="006F7E79">
      <w:pPr>
        <w:pStyle w:val="NormalWeb"/>
        <w:spacing w:after="0"/>
        <w:jc w:val="right"/>
      </w:pPr>
      <w:r>
        <w:rPr>
          <w:rFonts w:ascii="Arial" w:hAnsi="Arial" w:cs="Arial"/>
        </w:rPr>
        <w:t>«О внесении изменений в бюджет Успенского сельсовета</w:t>
      </w:r>
    </w:p>
    <w:p w:rsidR="00354B65" w:rsidRDefault="00354B65" w:rsidP="006F7E79">
      <w:pPr>
        <w:pStyle w:val="NormalWeb"/>
        <w:spacing w:after="0"/>
        <w:jc w:val="center"/>
      </w:pPr>
      <w:r>
        <w:rPr>
          <w:rFonts w:ascii="Arial" w:hAnsi="Arial" w:cs="Arial"/>
        </w:rPr>
        <w:t xml:space="preserve">                                                       Касторенского района Курской области </w:t>
      </w:r>
    </w:p>
    <w:p w:rsidR="00354B65" w:rsidRDefault="00354B65" w:rsidP="006F7E79">
      <w:pPr>
        <w:pStyle w:val="NormalWeb"/>
        <w:spacing w:after="0"/>
        <w:jc w:val="right"/>
      </w:pPr>
      <w:r>
        <w:rPr>
          <w:rFonts w:ascii="Arial" w:hAnsi="Arial" w:cs="Arial"/>
        </w:rPr>
        <w:t>на 2017 год и плановый период 2018-2019 годов»</w:t>
      </w:r>
    </w:p>
    <w:p w:rsidR="00354B65" w:rsidRPr="00D274CF" w:rsidRDefault="00354B65" w:rsidP="00D274CF">
      <w:pPr>
        <w:pStyle w:val="NormalWeb"/>
        <w:spacing w:after="0"/>
        <w:jc w:val="center"/>
      </w:pPr>
      <w:r>
        <w:rPr>
          <w:rFonts w:ascii="Arial" w:hAnsi="Arial" w:cs="Arial"/>
        </w:rPr>
        <w:t xml:space="preserve">                                                          </w:t>
      </w:r>
      <w:r w:rsidRPr="00D274CF">
        <w:rPr>
          <w:rFonts w:ascii="Arial" w:hAnsi="Arial" w:cs="Arial"/>
          <w:bCs/>
        </w:rPr>
        <w:t xml:space="preserve">от 30 августа </w:t>
      </w:r>
      <w:smartTag w:uri="urn:schemas-microsoft-com:office:smarttags" w:element="metricconverter">
        <w:smartTagPr>
          <w:attr w:name="ProductID" w:val="2017 г"/>
        </w:smartTagPr>
        <w:r w:rsidRPr="00D274CF">
          <w:rPr>
            <w:rFonts w:ascii="Arial" w:hAnsi="Arial" w:cs="Arial"/>
            <w:bCs/>
          </w:rPr>
          <w:t>2017 г</w:t>
        </w:r>
      </w:smartTag>
      <w:r w:rsidRPr="00D274CF">
        <w:rPr>
          <w:rFonts w:ascii="Arial" w:hAnsi="Arial" w:cs="Arial"/>
          <w:bCs/>
        </w:rPr>
        <w:t>. № 17</w:t>
      </w:r>
    </w:p>
    <w:p w:rsidR="00354B65" w:rsidRDefault="00354B65" w:rsidP="006F7E79">
      <w:pPr>
        <w:pStyle w:val="NormalWeb"/>
        <w:spacing w:after="0"/>
        <w:jc w:val="center"/>
      </w:pPr>
      <w:r>
        <w:rPr>
          <w:rFonts w:ascii="Arial" w:hAnsi="Arial" w:cs="Arial"/>
        </w:rPr>
        <w:t xml:space="preserve"> </w:t>
      </w:r>
    </w:p>
    <w:p w:rsidR="00354B65" w:rsidRDefault="00354B65">
      <w:pPr>
        <w:tabs>
          <w:tab w:val="center" w:pos="4677"/>
          <w:tab w:val="right" w:pos="9355"/>
        </w:tabs>
        <w:jc w:val="both"/>
        <w:rPr>
          <w:rFonts w:ascii="Times New Roman" w:hAnsi="Times New Roman"/>
        </w:rPr>
      </w:pPr>
    </w:p>
    <w:p w:rsidR="00354B65" w:rsidRPr="006F7E79" w:rsidRDefault="00354B65" w:rsidP="006F7E79">
      <w:pPr>
        <w:pStyle w:val="NormalWeb"/>
        <w:spacing w:after="0"/>
        <w:jc w:val="center"/>
        <w:rPr>
          <w:sz w:val="28"/>
          <w:szCs w:val="28"/>
        </w:rPr>
      </w:pPr>
      <w:r w:rsidRPr="006F7E79">
        <w:rPr>
          <w:rFonts w:ascii="Arial" w:hAnsi="Arial" w:cs="Arial"/>
          <w:b/>
          <w:bCs/>
          <w:sz w:val="28"/>
          <w:szCs w:val="28"/>
        </w:rPr>
        <w:t>Источники финансирования дефицита бюджета</w:t>
      </w:r>
      <w:r>
        <w:rPr>
          <w:sz w:val="28"/>
          <w:szCs w:val="28"/>
        </w:rPr>
        <w:t xml:space="preserve"> </w:t>
      </w:r>
      <w:r w:rsidRPr="006F7E79">
        <w:rPr>
          <w:rFonts w:ascii="Arial" w:hAnsi="Arial" w:cs="Arial"/>
          <w:b/>
          <w:bCs/>
          <w:sz w:val="28"/>
          <w:szCs w:val="28"/>
        </w:rPr>
        <w:t xml:space="preserve">Успенского сельсовета Касторенского района Курской области на 2017 год </w:t>
      </w:r>
      <w:r>
        <w:rPr>
          <w:sz w:val="28"/>
          <w:szCs w:val="28"/>
        </w:rPr>
        <w:t xml:space="preserve"> </w:t>
      </w:r>
      <w:r w:rsidRPr="006F7E79">
        <w:rPr>
          <w:rFonts w:ascii="Arial" w:hAnsi="Arial" w:cs="Arial"/>
          <w:b/>
          <w:bCs/>
          <w:sz w:val="28"/>
          <w:szCs w:val="28"/>
        </w:rPr>
        <w:t>и плановый период 2017-2018 годов</w:t>
      </w:r>
    </w:p>
    <w:p w:rsidR="00354B65" w:rsidRDefault="00354B65" w:rsidP="006F7E79">
      <w:pPr>
        <w:pStyle w:val="NormalWeb"/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Рублей</w:t>
      </w:r>
    </w:p>
    <w:p w:rsidR="00354B65" w:rsidRPr="009C7A83" w:rsidRDefault="00354B65" w:rsidP="006F7E79">
      <w:pPr>
        <w:pStyle w:val="NormalWeb"/>
        <w:spacing w:after="0"/>
        <w:jc w:val="right"/>
        <w:rPr>
          <w:rFonts w:ascii="Arial" w:hAnsi="Arial" w:cs="Arial"/>
          <w:b/>
          <w:bCs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85"/>
        <w:gridCol w:w="902"/>
        <w:gridCol w:w="2880"/>
        <w:gridCol w:w="1438"/>
        <w:gridCol w:w="1259"/>
        <w:gridCol w:w="1254"/>
      </w:tblGrid>
      <w:tr w:rsidR="00354B65" w:rsidRPr="009C7A83" w:rsidTr="009C7A83">
        <w:trPr>
          <w:trHeight w:val="795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ИСТОЧНИКОВ ФИНАНСИРОВАНИЯ БЮДЖЕТА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  <w:p w:rsidR="00354B65" w:rsidRPr="009C7A83" w:rsidRDefault="00354B65" w:rsidP="009C7A83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  <w:p w:rsidR="00354B65" w:rsidRPr="009C7A83" w:rsidRDefault="00354B65" w:rsidP="009C7A83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  <w:p w:rsidR="00354B65" w:rsidRPr="009C7A83" w:rsidRDefault="00354B65" w:rsidP="009C7A83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354B65" w:rsidRPr="009C7A83" w:rsidTr="009C7A83">
        <w:trPr>
          <w:trHeight w:val="645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    520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-104000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-104000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-105000</w:t>
            </w:r>
          </w:p>
        </w:tc>
      </w:tr>
      <w:tr w:rsidR="00354B65" w:rsidRPr="009C7A83" w:rsidTr="009C7A83">
        <w:trPr>
          <w:trHeight w:val="885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    520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01 03 01 00 00 0000 000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-104000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-104000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-105000</w:t>
            </w:r>
          </w:p>
        </w:tc>
      </w:tr>
      <w:tr w:rsidR="00354B65" w:rsidRPr="009C7A83" w:rsidTr="009C7A83">
        <w:trPr>
          <w:trHeight w:val="780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    520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01 03 01 00 00 0000 700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-104000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-104000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-105000</w:t>
            </w:r>
          </w:p>
        </w:tc>
      </w:tr>
      <w:tr w:rsidR="00354B65" w:rsidRPr="009C7A83" w:rsidTr="009C7A83">
        <w:trPr>
          <w:trHeight w:val="1050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    520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-104000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-104000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-105000</w:t>
            </w:r>
          </w:p>
        </w:tc>
      </w:tr>
      <w:tr w:rsidR="00354B65" w:rsidRPr="009C7A83" w:rsidTr="009C7A83">
        <w:trPr>
          <w:trHeight w:val="1050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    520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01 03 01 00 00 0000 800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104000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104000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105000</w:t>
            </w:r>
          </w:p>
        </w:tc>
      </w:tr>
      <w:tr w:rsidR="00354B65" w:rsidRPr="009C7A83" w:rsidTr="009C7A83">
        <w:trPr>
          <w:trHeight w:val="1050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    520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104000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104000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105000</w:t>
            </w:r>
          </w:p>
        </w:tc>
      </w:tr>
      <w:tr w:rsidR="00354B65" w:rsidRPr="009C7A83" w:rsidTr="009C7A83">
        <w:trPr>
          <w:trHeight w:val="225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    700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01 00 00 00 00 0000 00А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579203,20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4B65" w:rsidRPr="009C7A83" w:rsidTr="009C7A83">
        <w:trPr>
          <w:trHeight w:val="525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    700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579203,20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4B65" w:rsidRPr="009C7A83" w:rsidTr="009C7A83">
        <w:trPr>
          <w:trHeight w:val="225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    710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-1709772,40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sz w:val="24"/>
                <w:szCs w:val="24"/>
              </w:rPr>
              <w:t>-1357696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sz w:val="24"/>
                <w:szCs w:val="24"/>
              </w:rPr>
              <w:t>-1358987</w:t>
            </w:r>
          </w:p>
        </w:tc>
      </w:tr>
      <w:tr w:rsidR="00354B65" w:rsidRPr="009C7A83" w:rsidTr="009C7A83">
        <w:trPr>
          <w:trHeight w:val="525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    710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-1709772,40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sz w:val="24"/>
                <w:szCs w:val="24"/>
              </w:rPr>
              <w:t>-1357696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sz w:val="24"/>
                <w:szCs w:val="24"/>
              </w:rPr>
              <w:t>-1358987</w:t>
            </w:r>
          </w:p>
        </w:tc>
      </w:tr>
      <w:tr w:rsidR="00354B65" w:rsidRPr="009C7A83" w:rsidTr="009C7A83">
        <w:trPr>
          <w:trHeight w:val="525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    710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-1709772,40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sz w:val="24"/>
                <w:szCs w:val="24"/>
              </w:rPr>
              <w:t>-1357696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sz w:val="24"/>
                <w:szCs w:val="24"/>
              </w:rPr>
              <w:t>-1358987</w:t>
            </w:r>
          </w:p>
        </w:tc>
      </w:tr>
      <w:tr w:rsidR="00354B65" w:rsidRPr="009C7A83" w:rsidTr="009C7A83">
        <w:trPr>
          <w:trHeight w:val="525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    710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-1709772,40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sz w:val="24"/>
                <w:szCs w:val="24"/>
              </w:rPr>
              <w:t>-1357696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sz w:val="24"/>
                <w:szCs w:val="24"/>
              </w:rPr>
              <w:t>-1358987</w:t>
            </w:r>
          </w:p>
        </w:tc>
      </w:tr>
      <w:tr w:rsidR="00354B65" w:rsidRPr="009C7A83" w:rsidTr="009C7A83">
        <w:trPr>
          <w:trHeight w:val="225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    720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2288975,6</w:t>
            </w:r>
            <w:r w:rsidRPr="009C7A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sz w:val="24"/>
                <w:szCs w:val="24"/>
              </w:rPr>
              <w:t>1357696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 w:line="22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sz w:val="24"/>
                <w:szCs w:val="24"/>
              </w:rPr>
              <w:t>1358987</w:t>
            </w:r>
          </w:p>
        </w:tc>
      </w:tr>
      <w:tr w:rsidR="00354B65" w:rsidRPr="009C7A83" w:rsidTr="009C7A83">
        <w:trPr>
          <w:trHeight w:val="525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    720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2288975,6</w:t>
            </w:r>
            <w:r w:rsidRPr="009C7A8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sz w:val="24"/>
                <w:szCs w:val="24"/>
              </w:rPr>
              <w:t>1357696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sz w:val="24"/>
                <w:szCs w:val="24"/>
              </w:rPr>
              <w:t>1358987</w:t>
            </w:r>
          </w:p>
        </w:tc>
      </w:tr>
      <w:tr w:rsidR="00354B65" w:rsidRPr="009C7A83" w:rsidTr="009C7A83">
        <w:trPr>
          <w:trHeight w:val="525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    720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2288975,6</w:t>
            </w:r>
            <w:r w:rsidRPr="009C7A8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sz w:val="24"/>
                <w:szCs w:val="24"/>
              </w:rPr>
              <w:t>1357696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sz w:val="24"/>
                <w:szCs w:val="24"/>
              </w:rPr>
              <w:t>1358987</w:t>
            </w:r>
          </w:p>
        </w:tc>
      </w:tr>
      <w:tr w:rsidR="00354B65" w:rsidRPr="009C7A83" w:rsidTr="009C7A83">
        <w:trPr>
          <w:trHeight w:val="510"/>
          <w:tblCellSpacing w:w="0" w:type="dxa"/>
        </w:trPr>
        <w:tc>
          <w:tcPr>
            <w:tcW w:w="8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    720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2288975,6</w:t>
            </w:r>
            <w:r w:rsidRPr="009C7A8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sz w:val="24"/>
                <w:szCs w:val="24"/>
              </w:rPr>
              <w:t>1357696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9C7A83" w:rsidRDefault="00354B65" w:rsidP="009C7A83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83">
              <w:rPr>
                <w:rFonts w:ascii="Arial" w:hAnsi="Arial" w:cs="Arial"/>
                <w:sz w:val="24"/>
                <w:szCs w:val="24"/>
              </w:rPr>
              <w:t>1358987</w:t>
            </w:r>
          </w:p>
        </w:tc>
      </w:tr>
    </w:tbl>
    <w:p w:rsidR="00354B65" w:rsidRDefault="00354B65" w:rsidP="006F7E79">
      <w:pPr>
        <w:pStyle w:val="NormalWeb"/>
        <w:spacing w:after="0"/>
        <w:jc w:val="right"/>
        <w:rPr>
          <w:rFonts w:ascii="Arial" w:hAnsi="Arial" w:cs="Arial"/>
          <w:b/>
          <w:bCs/>
        </w:rPr>
      </w:pPr>
    </w:p>
    <w:p w:rsidR="00354B65" w:rsidRDefault="00354B65" w:rsidP="006F7E79">
      <w:pPr>
        <w:pStyle w:val="NormalWeb"/>
        <w:spacing w:after="0"/>
        <w:jc w:val="right"/>
        <w:rPr>
          <w:rFonts w:ascii="Arial" w:hAnsi="Arial" w:cs="Arial"/>
          <w:b/>
          <w:bCs/>
        </w:rPr>
      </w:pPr>
    </w:p>
    <w:p w:rsidR="00354B65" w:rsidRDefault="00354B65" w:rsidP="006F7E79">
      <w:pPr>
        <w:pStyle w:val="NormalWeb"/>
        <w:spacing w:after="0"/>
        <w:jc w:val="right"/>
        <w:rPr>
          <w:rFonts w:ascii="Arial" w:hAnsi="Arial" w:cs="Arial"/>
          <w:b/>
          <w:bCs/>
        </w:rPr>
      </w:pPr>
    </w:p>
    <w:p w:rsidR="00354B65" w:rsidRDefault="00354B65" w:rsidP="006F7E79">
      <w:pPr>
        <w:pStyle w:val="NormalWeb"/>
        <w:spacing w:after="0"/>
        <w:jc w:val="right"/>
        <w:rPr>
          <w:rFonts w:ascii="Arial" w:hAnsi="Arial" w:cs="Arial"/>
          <w:b/>
          <w:bCs/>
        </w:rPr>
      </w:pPr>
    </w:p>
    <w:p w:rsidR="00354B65" w:rsidRDefault="00354B65" w:rsidP="006F7E79">
      <w:pPr>
        <w:pStyle w:val="NormalWeb"/>
        <w:spacing w:after="0"/>
        <w:jc w:val="right"/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>
      <w:pPr>
        <w:rPr>
          <w:rFonts w:ascii="Arial" w:hAnsi="Arial" w:cs="Arial"/>
          <w:sz w:val="24"/>
          <w:szCs w:val="24"/>
        </w:rPr>
      </w:pPr>
    </w:p>
    <w:p w:rsidR="00354B65" w:rsidRDefault="00354B65" w:rsidP="006F7E79">
      <w:pPr>
        <w:pStyle w:val="NormalWeb"/>
        <w:spacing w:after="0"/>
        <w:jc w:val="center"/>
      </w:pPr>
      <w:r>
        <w:t xml:space="preserve">                                                                        </w:t>
      </w:r>
      <w:r>
        <w:rPr>
          <w:rFonts w:ascii="Arial" w:hAnsi="Arial" w:cs="Arial"/>
        </w:rPr>
        <w:t xml:space="preserve">Приложение № 2    </w:t>
      </w:r>
    </w:p>
    <w:p w:rsidR="00354B65" w:rsidRPr="006F7E79" w:rsidRDefault="00354B65" w:rsidP="006F7E79">
      <w:pPr>
        <w:pStyle w:val="NormalWeb"/>
        <w:spacing w:after="0"/>
        <w:jc w:val="right"/>
      </w:pPr>
      <w:r w:rsidRPr="006F7E79">
        <w:rPr>
          <w:rFonts w:ascii="Arial" w:hAnsi="Arial" w:cs="Arial"/>
          <w:spacing w:val="-20"/>
        </w:rPr>
        <w:t>к</w:t>
      </w:r>
      <w:r w:rsidRPr="006F7E79">
        <w:rPr>
          <w:rFonts w:ascii="Arial" w:hAnsi="Arial" w:cs="Arial"/>
        </w:rPr>
        <w:t xml:space="preserve"> решению Собрания депутатов Успенского сельсовета</w:t>
      </w:r>
    </w:p>
    <w:p w:rsidR="00354B65" w:rsidRPr="006F7E79" w:rsidRDefault="00354B65" w:rsidP="006F7E79">
      <w:pPr>
        <w:pStyle w:val="NormalWeb"/>
        <w:spacing w:after="0"/>
        <w:jc w:val="center"/>
      </w:pPr>
      <w:r w:rsidRPr="006F7E79">
        <w:rPr>
          <w:rFonts w:ascii="Arial" w:hAnsi="Arial" w:cs="Arial"/>
        </w:rPr>
        <w:t xml:space="preserve">                                                    Касторенского района Курской области</w:t>
      </w:r>
    </w:p>
    <w:p w:rsidR="00354B65" w:rsidRPr="006F7E79" w:rsidRDefault="00354B65" w:rsidP="006F7E79">
      <w:pPr>
        <w:pStyle w:val="NormalWeb"/>
        <w:spacing w:after="0"/>
        <w:jc w:val="right"/>
      </w:pPr>
      <w:r w:rsidRPr="006F7E79">
        <w:rPr>
          <w:rFonts w:ascii="Arial" w:hAnsi="Arial" w:cs="Arial"/>
        </w:rPr>
        <w:t>«О внесении изменений в бюджет Успенского сельсовета</w:t>
      </w:r>
    </w:p>
    <w:p w:rsidR="00354B65" w:rsidRPr="006F7E79" w:rsidRDefault="00354B65" w:rsidP="006F7E79">
      <w:pPr>
        <w:pStyle w:val="NormalWeb"/>
        <w:spacing w:after="0"/>
        <w:jc w:val="center"/>
      </w:pPr>
      <w:r w:rsidRPr="006F7E79">
        <w:rPr>
          <w:rFonts w:ascii="Arial" w:hAnsi="Arial" w:cs="Arial"/>
        </w:rPr>
        <w:t xml:space="preserve">                                                       Касторенского района Курской области </w:t>
      </w:r>
    </w:p>
    <w:p w:rsidR="00354B65" w:rsidRPr="006F7E79" w:rsidRDefault="00354B65" w:rsidP="006F7E79">
      <w:pPr>
        <w:pStyle w:val="NormalWeb"/>
        <w:spacing w:after="0"/>
        <w:jc w:val="right"/>
      </w:pPr>
      <w:r w:rsidRPr="006F7E79">
        <w:rPr>
          <w:rFonts w:ascii="Arial" w:hAnsi="Arial" w:cs="Arial"/>
        </w:rPr>
        <w:t>на 2017 год и плановый период 2018-2019 годов»</w:t>
      </w:r>
    </w:p>
    <w:p w:rsidR="00354B65" w:rsidRDefault="00354B65" w:rsidP="002E266C">
      <w:pPr>
        <w:pStyle w:val="NormalWeb"/>
        <w:spacing w:after="0"/>
        <w:jc w:val="center"/>
        <w:rPr>
          <w:rFonts w:ascii="Arial" w:hAnsi="Arial" w:cs="Arial"/>
        </w:rPr>
      </w:pPr>
      <w:r w:rsidRPr="006F7E7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от 30 августа </w:t>
      </w:r>
      <w:smartTag w:uri="urn:schemas-microsoft-com:office:smarttags" w:element="metricconverter">
        <w:smartTagPr>
          <w:attr w:name="ProductID" w:val="2017 г"/>
        </w:smartTagPr>
        <w:r w:rsidRPr="006F7E79">
          <w:rPr>
            <w:rFonts w:ascii="Arial" w:hAnsi="Arial" w:cs="Arial"/>
          </w:rPr>
          <w:t>2017 г</w:t>
        </w:r>
      </w:smartTag>
      <w:r>
        <w:rPr>
          <w:rFonts w:ascii="Arial" w:hAnsi="Arial" w:cs="Arial"/>
        </w:rPr>
        <w:t>. № 17</w:t>
      </w:r>
    </w:p>
    <w:p w:rsidR="00354B65" w:rsidRPr="006F7E79" w:rsidRDefault="00354B65" w:rsidP="006F7E79">
      <w:pPr>
        <w:pStyle w:val="NormalWeb"/>
        <w:spacing w:after="0"/>
        <w:jc w:val="center"/>
        <w:rPr>
          <w:rFonts w:ascii="Arial" w:hAnsi="Arial" w:cs="Arial"/>
        </w:rPr>
      </w:pPr>
    </w:p>
    <w:p w:rsidR="00354B65" w:rsidRPr="006F7E79" w:rsidRDefault="00354B65" w:rsidP="006F7E79">
      <w:pPr>
        <w:pStyle w:val="NormalWeb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F7E79">
        <w:rPr>
          <w:rFonts w:ascii="Arial" w:hAnsi="Arial" w:cs="Arial"/>
          <w:b/>
          <w:bCs/>
          <w:sz w:val="28"/>
          <w:szCs w:val="28"/>
        </w:rPr>
        <w:t>Поступления доходов в бюджет Успенского сельсовета Касторенского района Курской области на 2017 год и плановый период 2018-2019 годов</w:t>
      </w:r>
    </w:p>
    <w:p w:rsidR="00354B65" w:rsidRDefault="00354B65" w:rsidP="006F7E79">
      <w:pPr>
        <w:pStyle w:val="NormalWeb"/>
        <w:spacing w:after="0"/>
        <w:jc w:val="right"/>
        <w:rPr>
          <w:rFonts w:ascii="Arial" w:hAnsi="Arial" w:cs="Arial"/>
          <w:bCs/>
        </w:rPr>
      </w:pPr>
      <w:r w:rsidRPr="006F7E79">
        <w:rPr>
          <w:rFonts w:ascii="Arial" w:hAnsi="Arial" w:cs="Arial"/>
          <w:bCs/>
        </w:rPr>
        <w:t>Рублей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79"/>
        <w:gridCol w:w="2160"/>
        <w:gridCol w:w="1621"/>
        <w:gridCol w:w="1233"/>
        <w:gridCol w:w="1175"/>
      </w:tblGrid>
      <w:tr w:rsidR="00354B65" w:rsidRPr="00460A60" w:rsidTr="00813A29">
        <w:trPr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2017г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2019г</w:t>
            </w:r>
          </w:p>
        </w:tc>
      </w:tr>
      <w:tr w:rsidR="00354B65" w:rsidRPr="00460A60" w:rsidTr="00813A29">
        <w:trPr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813A29">
        <w:trPr>
          <w:trHeight w:val="21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0 00 00000 00 0000 000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709772,40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1253696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1253987</w:t>
            </w:r>
          </w:p>
        </w:tc>
      </w:tr>
      <w:tr w:rsidR="00354B65" w:rsidRPr="00460A60" w:rsidTr="00813A29">
        <w:trPr>
          <w:trHeight w:val="21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709772,40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1049957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1050248</w:t>
            </w:r>
          </w:p>
        </w:tc>
      </w:tr>
      <w:tr w:rsidR="00354B65" w:rsidRPr="00460A60" w:rsidTr="00813A29">
        <w:trPr>
          <w:trHeight w:val="21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19375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19605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19894</w:t>
            </w:r>
          </w:p>
        </w:tc>
      </w:tr>
      <w:tr w:rsidR="00354B65" w:rsidRPr="00460A60" w:rsidTr="00813A29">
        <w:trPr>
          <w:trHeight w:val="21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19375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19605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19894</w:t>
            </w:r>
          </w:p>
        </w:tc>
      </w:tr>
      <w:tr w:rsidR="00354B65" w:rsidRPr="00460A60" w:rsidTr="00813A29">
        <w:trPr>
          <w:trHeight w:val="21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19375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19605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19894</w:t>
            </w:r>
          </w:p>
        </w:tc>
      </w:tr>
      <w:tr w:rsidR="00354B65" w:rsidRPr="00460A60" w:rsidTr="00813A29">
        <w:trPr>
          <w:trHeight w:val="6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6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6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168,53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6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6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</w:p>
        </w:tc>
      </w:tr>
      <w:tr w:rsidR="00354B65" w:rsidRPr="00460A60" w:rsidTr="00813A29">
        <w:trPr>
          <w:trHeight w:val="21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168,53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354B65" w:rsidRPr="00460A60" w:rsidTr="00813A29">
        <w:trPr>
          <w:trHeight w:val="21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168,53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354B65" w:rsidRPr="00460A60" w:rsidTr="00813A29">
        <w:trPr>
          <w:trHeight w:val="21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1030181,47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1030296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1030296</w:t>
            </w:r>
          </w:p>
        </w:tc>
      </w:tr>
      <w:tr w:rsidR="00354B65" w:rsidRPr="00460A60" w:rsidTr="00813A29">
        <w:trPr>
          <w:trHeight w:val="21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24173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24173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24173</w:t>
            </w:r>
          </w:p>
        </w:tc>
      </w:tr>
      <w:tr w:rsidR="00354B65" w:rsidRPr="00460A60" w:rsidTr="00813A29">
        <w:trPr>
          <w:trHeight w:val="57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24173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24173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24173</w:t>
            </w:r>
          </w:p>
        </w:tc>
      </w:tr>
      <w:tr w:rsidR="00354B65" w:rsidRPr="00460A60" w:rsidTr="00813A29">
        <w:trPr>
          <w:trHeight w:val="135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1006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008,47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1006123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1006123</w:t>
            </w:r>
          </w:p>
        </w:tc>
      </w:tr>
      <w:tr w:rsidR="00354B65" w:rsidRPr="00460A60" w:rsidTr="00813A29">
        <w:trPr>
          <w:trHeight w:val="12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807546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807546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807546</w:t>
            </w:r>
          </w:p>
        </w:tc>
      </w:tr>
      <w:tr w:rsidR="00354B65" w:rsidRPr="00460A60" w:rsidTr="00813A29">
        <w:trPr>
          <w:trHeight w:val="405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807546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807546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807546</w:t>
            </w:r>
          </w:p>
        </w:tc>
      </w:tr>
      <w:tr w:rsidR="00354B65" w:rsidRPr="00460A60" w:rsidTr="00813A29">
        <w:trPr>
          <w:trHeight w:val="6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6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6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198462,47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6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198577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6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198577</w:t>
            </w:r>
          </w:p>
        </w:tc>
      </w:tr>
      <w:tr w:rsidR="00354B65" w:rsidRPr="00460A60" w:rsidTr="00813A29">
        <w:trPr>
          <w:trHeight w:val="42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198462,47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198577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198577</w:t>
            </w:r>
          </w:p>
        </w:tc>
      </w:tr>
      <w:tr w:rsidR="00354B65" w:rsidRPr="00460A60" w:rsidTr="00813A29">
        <w:trPr>
          <w:trHeight w:val="42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225D65" w:rsidRDefault="00354B65" w:rsidP="002E266C">
            <w:pPr>
              <w:pStyle w:val="NormalWeb"/>
              <w:spacing w:after="0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</w:rPr>
              <w:t>1 16 00000 00 0000 000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225D65" w:rsidRDefault="00354B65">
            <w:pPr>
              <w:pStyle w:val="NormalWeb"/>
              <w:jc w:val="center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225D65" w:rsidRDefault="00354B65">
            <w:pPr>
              <w:pStyle w:val="NormalWeb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</w:rPr>
              <w:t>42836,40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813A29">
        <w:trPr>
          <w:trHeight w:val="42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225D65" w:rsidRDefault="00354B65" w:rsidP="002E266C">
            <w:pPr>
              <w:pStyle w:val="NormalWeb"/>
              <w:spacing w:after="0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  <w:color w:val="000000"/>
              </w:rPr>
              <w:t>1 16 32000 00 0000 140</w:t>
            </w:r>
            <w:r w:rsidRPr="00225D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225D65" w:rsidRDefault="00354B65">
            <w:pPr>
              <w:pStyle w:val="NormalWeb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225D65" w:rsidRDefault="00354B65">
            <w:pPr>
              <w:pStyle w:val="NormalWeb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</w:rPr>
              <w:t>42836,40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813A29">
        <w:trPr>
          <w:trHeight w:val="42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225D65" w:rsidRDefault="00354B65" w:rsidP="002E266C">
            <w:pPr>
              <w:pStyle w:val="NormalWeb"/>
              <w:spacing w:after="0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  <w:color w:val="000000"/>
              </w:rPr>
              <w:t>1 16 32000 00 0000 140</w:t>
            </w:r>
            <w:r w:rsidRPr="00225D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225D65" w:rsidRDefault="00354B65">
            <w:pPr>
              <w:pStyle w:val="NormalWeb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225D65" w:rsidRDefault="00354B65">
            <w:pPr>
              <w:pStyle w:val="NormalWeb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</w:rPr>
              <w:t>42836,40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813A29">
        <w:trPr>
          <w:trHeight w:val="42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225D65" w:rsidRDefault="00354B65" w:rsidP="002E266C">
            <w:pPr>
              <w:pStyle w:val="NormalWeb"/>
              <w:spacing w:after="0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  <w:color w:val="000000"/>
              </w:rPr>
              <w:t>1 17 00000 00 0000 000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225D65" w:rsidRDefault="00354B65">
            <w:pPr>
              <w:pStyle w:val="NormalWeb"/>
              <w:jc w:val="center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  <w:color w:val="000000"/>
              </w:rPr>
              <w:t>ПРОЧИЕ НЕНАЛОГОВЫЕ ДОХОДЫ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225D65" w:rsidRDefault="00354B65">
            <w:pPr>
              <w:pStyle w:val="NormalWeb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</w:rPr>
              <w:t>80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813A29">
        <w:trPr>
          <w:trHeight w:val="42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225D65" w:rsidRDefault="00354B65" w:rsidP="002E266C">
            <w:pPr>
              <w:pStyle w:val="NormalWeb"/>
              <w:spacing w:after="0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</w:rPr>
              <w:t xml:space="preserve"> </w:t>
            </w:r>
            <w:r w:rsidRPr="00225D65">
              <w:rPr>
                <w:rFonts w:ascii="Arial" w:hAnsi="Arial" w:cs="Arial"/>
                <w:color w:val="000000"/>
              </w:rPr>
              <w:t>1 17 05000 00 0000 180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225D65" w:rsidRDefault="00354B65">
            <w:pPr>
              <w:pStyle w:val="NormalWeb"/>
              <w:jc w:val="center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  <w:color w:val="000000"/>
              </w:rPr>
              <w:t>Прочие неналоговые доходы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225D65" w:rsidRDefault="00354B65">
            <w:pPr>
              <w:pStyle w:val="NormalWeb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</w:rPr>
              <w:t>80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813A29">
        <w:trPr>
          <w:trHeight w:val="42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225D65" w:rsidRDefault="00354B65" w:rsidP="002E266C">
            <w:pPr>
              <w:pStyle w:val="NormalWeb"/>
              <w:spacing w:after="0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</w:rPr>
              <w:t>1 17 05000 00 0000 180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225D65" w:rsidRDefault="00354B65">
            <w:pPr>
              <w:pStyle w:val="NormalWeb"/>
              <w:jc w:val="center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225D65" w:rsidRDefault="00354B65">
            <w:pPr>
              <w:pStyle w:val="NormalWeb"/>
              <w:rPr>
                <w:rFonts w:ascii="Arial" w:hAnsi="Arial" w:cs="Arial"/>
              </w:rPr>
            </w:pPr>
            <w:r w:rsidRPr="00225D65">
              <w:rPr>
                <w:rFonts w:ascii="Arial" w:hAnsi="Arial" w:cs="Arial"/>
              </w:rPr>
              <w:t>80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813A29">
        <w:trPr>
          <w:trHeight w:val="165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617131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203739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203739</w:t>
            </w:r>
          </w:p>
        </w:tc>
      </w:tr>
      <w:tr w:rsidR="00354B65" w:rsidRPr="00460A60" w:rsidTr="00813A29">
        <w:trPr>
          <w:trHeight w:val="315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607131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203739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203739</w:t>
            </w:r>
          </w:p>
        </w:tc>
      </w:tr>
      <w:tr w:rsidR="00354B65" w:rsidRPr="00460A60" w:rsidTr="00813A29">
        <w:trPr>
          <w:trHeight w:val="135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сельских поселений</w:t>
            </w:r>
          </w:p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168400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134720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134720</w:t>
            </w:r>
          </w:p>
        </w:tc>
      </w:tr>
      <w:tr w:rsidR="00354B65" w:rsidRPr="00460A60" w:rsidTr="00813A29">
        <w:trPr>
          <w:trHeight w:val="165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2 02 15001 00 0000 151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168400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134720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134720</w:t>
            </w:r>
          </w:p>
        </w:tc>
      </w:tr>
      <w:tr w:rsidR="00354B65" w:rsidRPr="00460A60" w:rsidTr="00813A29">
        <w:trPr>
          <w:trHeight w:val="165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168400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134720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134720</w:t>
            </w:r>
          </w:p>
        </w:tc>
      </w:tr>
      <w:tr w:rsidR="00354B65" w:rsidRPr="00460A60" w:rsidTr="00813A29">
        <w:trPr>
          <w:trHeight w:val="165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66374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813A29">
        <w:trPr>
          <w:trHeight w:val="165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2 02 29999 00 0000 151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66374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813A29">
        <w:trPr>
          <w:trHeight w:val="165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66374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813A29">
        <w:trPr>
          <w:trHeight w:val="345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и сельских поселений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69019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69019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69019</w:t>
            </w:r>
          </w:p>
        </w:tc>
      </w:tr>
      <w:tr w:rsidR="00354B65" w:rsidRPr="00460A60" w:rsidTr="00813A29">
        <w:trPr>
          <w:trHeight w:val="33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2 02 35118 00 0000 151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</w:tr>
      <w:tr w:rsidR="00354B65" w:rsidRPr="00460A60" w:rsidTr="00813A29">
        <w:trPr>
          <w:trHeight w:val="51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</w:tr>
      <w:tr w:rsidR="00354B65" w:rsidRPr="00460A60" w:rsidTr="00813A29">
        <w:trPr>
          <w:trHeight w:val="15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5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2 02 04004 00 0000 151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5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 w:line="15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303338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813A29">
        <w:trPr>
          <w:trHeight w:val="69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2 02 40014 00 0000 151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303338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813A29">
        <w:trPr>
          <w:trHeight w:val="87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местного значения в соответствии с заключёнными соглашениями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303338</w:t>
            </w: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813A29">
        <w:trPr>
          <w:trHeight w:val="87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CF5505" w:rsidRDefault="00354B65" w:rsidP="00CF5505">
            <w:pPr>
              <w:pStyle w:val="NormalWeb"/>
              <w:spacing w:after="0"/>
              <w:rPr>
                <w:rFonts w:ascii="Arial" w:hAnsi="Arial" w:cs="Arial"/>
              </w:rPr>
            </w:pPr>
            <w:r w:rsidRPr="00CF5505">
              <w:rPr>
                <w:rFonts w:ascii="Arial" w:hAnsi="Arial" w:cs="Arial"/>
              </w:rPr>
              <w:t>2 07 00000 00 0000 000</w:t>
            </w:r>
          </w:p>
          <w:p w:rsidR="00354B65" w:rsidRPr="00CF5505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CF5505" w:rsidRDefault="00354B65">
            <w:pPr>
              <w:pStyle w:val="NormalWeb"/>
            </w:pPr>
            <w:r w:rsidRPr="00CF5505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CF5505" w:rsidRDefault="00354B65">
            <w:pPr>
              <w:pStyle w:val="NormalWeb"/>
            </w:pPr>
            <w:r w:rsidRPr="00CF5505">
              <w:rPr>
                <w:rFonts w:ascii="Arial" w:hAnsi="Arial" w:cs="Arial"/>
              </w:rPr>
              <w:t>10000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813A29">
        <w:trPr>
          <w:trHeight w:val="87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CF5505" w:rsidRDefault="00354B65" w:rsidP="00CF5505">
            <w:pPr>
              <w:pStyle w:val="NormalWeb"/>
              <w:spacing w:after="0"/>
              <w:rPr>
                <w:rFonts w:ascii="Arial" w:hAnsi="Arial" w:cs="Arial"/>
              </w:rPr>
            </w:pPr>
            <w:r w:rsidRPr="00CF5505">
              <w:rPr>
                <w:rFonts w:ascii="Arial" w:hAnsi="Arial" w:cs="Arial"/>
              </w:rPr>
              <w:t>2 07 00000 00 0000 180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CF5505" w:rsidRDefault="00354B65">
            <w:pPr>
              <w:pStyle w:val="NormalWeb"/>
            </w:pPr>
            <w:r w:rsidRPr="00CF5505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CF5505" w:rsidRDefault="00354B65">
            <w:pPr>
              <w:pStyle w:val="NormalWeb"/>
            </w:pPr>
            <w:r w:rsidRPr="00CF5505">
              <w:rPr>
                <w:rFonts w:ascii="Arial" w:hAnsi="Arial" w:cs="Arial"/>
              </w:rPr>
              <w:t>10000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813A29">
        <w:trPr>
          <w:trHeight w:val="870"/>
          <w:tblCellSpacing w:w="0" w:type="dxa"/>
        </w:trPr>
        <w:tc>
          <w:tcPr>
            <w:tcW w:w="16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CF5505">
              <w:rPr>
                <w:rFonts w:ascii="Arial" w:hAnsi="Arial" w:cs="Arial"/>
                <w:sz w:val="24"/>
                <w:szCs w:val="24"/>
              </w:rPr>
              <w:t>2 07 00000 00 0000 180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CF5505" w:rsidRDefault="00354B65">
            <w:pPr>
              <w:rPr>
                <w:rStyle w:val="Heading1Char"/>
                <w:rFonts w:ascii="Calibri" w:hAnsi="Calibri"/>
                <w:b w:val="0"/>
                <w:bCs w:val="0"/>
                <w:kern w:val="0"/>
                <w:sz w:val="24"/>
                <w:szCs w:val="24"/>
              </w:rPr>
            </w:pPr>
            <w:r w:rsidRPr="00CF5505">
              <w:rPr>
                <w:rStyle w:val="Heading1Char"/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CF5505" w:rsidRDefault="00354B65">
            <w:pPr>
              <w:rPr>
                <w:rStyle w:val="Heading1Char"/>
                <w:rFonts w:ascii="Calibri" w:hAnsi="Calibri"/>
                <w:b w:val="0"/>
                <w:bCs w:val="0"/>
                <w:kern w:val="0"/>
                <w:sz w:val="24"/>
                <w:szCs w:val="24"/>
              </w:rPr>
            </w:pPr>
            <w:r w:rsidRPr="00CF5505">
              <w:rPr>
                <w:rStyle w:val="Heading1Char"/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  <w:t>10000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B65" w:rsidRPr="00460A60" w:rsidRDefault="00354B65" w:rsidP="006F7E79">
      <w:pPr>
        <w:pStyle w:val="NormalWeb"/>
        <w:spacing w:after="0"/>
        <w:jc w:val="right"/>
        <w:rPr>
          <w:rFonts w:ascii="Arial" w:hAnsi="Arial" w:cs="Arial"/>
          <w:bCs/>
        </w:rPr>
      </w:pPr>
    </w:p>
    <w:p w:rsidR="00354B65" w:rsidRDefault="00354B65" w:rsidP="006F7E79">
      <w:pPr>
        <w:pStyle w:val="NormalWeb"/>
        <w:spacing w:after="0"/>
        <w:jc w:val="right"/>
        <w:rPr>
          <w:rFonts w:ascii="Arial" w:hAnsi="Arial" w:cs="Arial"/>
          <w:bCs/>
        </w:rPr>
      </w:pPr>
    </w:p>
    <w:p w:rsidR="00354B65" w:rsidRDefault="00354B65" w:rsidP="006F7E79">
      <w:pPr>
        <w:pStyle w:val="NormalWeb"/>
        <w:spacing w:after="0"/>
        <w:jc w:val="right"/>
        <w:rPr>
          <w:rFonts w:ascii="Arial" w:hAnsi="Arial" w:cs="Arial"/>
          <w:bCs/>
        </w:rPr>
      </w:pPr>
    </w:p>
    <w:p w:rsidR="00354B65" w:rsidRDefault="00354B65" w:rsidP="006F7E79">
      <w:pPr>
        <w:pStyle w:val="NormalWeb"/>
        <w:spacing w:after="0"/>
        <w:jc w:val="right"/>
        <w:rPr>
          <w:rFonts w:ascii="Arial" w:hAnsi="Arial" w:cs="Arial"/>
          <w:bCs/>
        </w:rPr>
      </w:pPr>
    </w:p>
    <w:p w:rsidR="00354B65" w:rsidRDefault="00354B65" w:rsidP="006F7E79">
      <w:pPr>
        <w:pStyle w:val="NormalWeb"/>
        <w:spacing w:after="0"/>
        <w:jc w:val="right"/>
        <w:rPr>
          <w:rFonts w:ascii="Arial" w:hAnsi="Arial" w:cs="Arial"/>
          <w:bCs/>
        </w:rPr>
      </w:pPr>
    </w:p>
    <w:p w:rsidR="00354B65" w:rsidRDefault="00354B65" w:rsidP="006F7E79">
      <w:pPr>
        <w:pStyle w:val="NormalWeb"/>
        <w:spacing w:after="0"/>
        <w:jc w:val="right"/>
        <w:rPr>
          <w:rFonts w:ascii="Arial" w:hAnsi="Arial" w:cs="Arial"/>
          <w:bCs/>
        </w:rPr>
      </w:pPr>
    </w:p>
    <w:p w:rsidR="00354B65" w:rsidRDefault="00354B65" w:rsidP="006F7E79">
      <w:pPr>
        <w:pStyle w:val="NormalWeb"/>
        <w:spacing w:after="0"/>
        <w:jc w:val="right"/>
        <w:rPr>
          <w:rFonts w:ascii="Arial" w:hAnsi="Arial" w:cs="Arial"/>
          <w:bCs/>
        </w:rPr>
      </w:pPr>
    </w:p>
    <w:p w:rsidR="00354B65" w:rsidRDefault="00354B65" w:rsidP="006F7E79">
      <w:pPr>
        <w:pStyle w:val="NormalWeb"/>
        <w:spacing w:after="0"/>
        <w:jc w:val="right"/>
        <w:rPr>
          <w:rFonts w:ascii="Arial" w:hAnsi="Arial" w:cs="Arial"/>
          <w:bCs/>
        </w:rPr>
      </w:pPr>
    </w:p>
    <w:p w:rsidR="00354B65" w:rsidRDefault="00354B65" w:rsidP="006F7E79">
      <w:pPr>
        <w:pStyle w:val="NormalWeb"/>
        <w:spacing w:after="0"/>
        <w:jc w:val="right"/>
        <w:rPr>
          <w:rFonts w:ascii="Arial" w:hAnsi="Arial" w:cs="Arial"/>
          <w:bCs/>
        </w:rPr>
      </w:pPr>
    </w:p>
    <w:p w:rsidR="00354B65" w:rsidRPr="006F7E79" w:rsidRDefault="00354B65" w:rsidP="00151AB6">
      <w:pPr>
        <w:pStyle w:val="NormalWeb"/>
        <w:spacing w:after="0"/>
        <w:rPr>
          <w:rFonts w:ascii="Arial" w:hAnsi="Arial" w:cs="Arial"/>
        </w:rPr>
      </w:pPr>
    </w:p>
    <w:p w:rsidR="00354B65" w:rsidRDefault="00354B65" w:rsidP="00460A60">
      <w:pPr>
        <w:pStyle w:val="NormalWeb"/>
        <w:spacing w:after="0"/>
        <w:jc w:val="center"/>
      </w:pPr>
      <w:r>
        <w:t xml:space="preserve">                                                          </w:t>
      </w:r>
      <w:r>
        <w:rPr>
          <w:rFonts w:ascii="Arial" w:hAnsi="Arial" w:cs="Arial"/>
        </w:rPr>
        <w:t>Приложение № 3</w:t>
      </w:r>
    </w:p>
    <w:p w:rsidR="00354B65" w:rsidRPr="006F7E79" w:rsidRDefault="00354B65" w:rsidP="00460A60">
      <w:pPr>
        <w:pStyle w:val="NormalWeb"/>
        <w:spacing w:after="0"/>
        <w:jc w:val="right"/>
      </w:pPr>
      <w:r w:rsidRPr="006F7E79">
        <w:rPr>
          <w:rFonts w:ascii="Arial" w:hAnsi="Arial" w:cs="Arial"/>
          <w:spacing w:val="-20"/>
        </w:rPr>
        <w:t>к</w:t>
      </w:r>
      <w:r w:rsidRPr="006F7E79">
        <w:rPr>
          <w:rFonts w:ascii="Arial" w:hAnsi="Arial" w:cs="Arial"/>
        </w:rPr>
        <w:t xml:space="preserve"> решению Собрания депутатов Успенского сельсовета</w:t>
      </w:r>
    </w:p>
    <w:p w:rsidR="00354B65" w:rsidRPr="006F7E79" w:rsidRDefault="00354B65" w:rsidP="00460A60">
      <w:pPr>
        <w:pStyle w:val="NormalWeb"/>
        <w:spacing w:after="0"/>
        <w:jc w:val="center"/>
      </w:pPr>
      <w:r w:rsidRPr="006F7E79">
        <w:rPr>
          <w:rFonts w:ascii="Arial" w:hAnsi="Arial" w:cs="Arial"/>
        </w:rPr>
        <w:t xml:space="preserve">                                                    Касторенского района Курской области</w:t>
      </w:r>
    </w:p>
    <w:p w:rsidR="00354B65" w:rsidRPr="006F7E79" w:rsidRDefault="00354B65" w:rsidP="00460A60">
      <w:pPr>
        <w:pStyle w:val="NormalWeb"/>
        <w:spacing w:after="0"/>
        <w:jc w:val="right"/>
      </w:pPr>
      <w:r w:rsidRPr="006F7E79">
        <w:rPr>
          <w:rFonts w:ascii="Arial" w:hAnsi="Arial" w:cs="Arial"/>
        </w:rPr>
        <w:t>«О внесении изменений в бюджет Успенского сельсовета</w:t>
      </w:r>
    </w:p>
    <w:p w:rsidR="00354B65" w:rsidRPr="006F7E79" w:rsidRDefault="00354B65" w:rsidP="00460A60">
      <w:pPr>
        <w:pStyle w:val="NormalWeb"/>
        <w:spacing w:after="0"/>
        <w:jc w:val="center"/>
      </w:pPr>
      <w:r w:rsidRPr="006F7E79">
        <w:rPr>
          <w:rFonts w:ascii="Arial" w:hAnsi="Arial" w:cs="Arial"/>
        </w:rPr>
        <w:t xml:space="preserve">                                                       Касторенского района Курской области </w:t>
      </w:r>
    </w:p>
    <w:p w:rsidR="00354B65" w:rsidRPr="006F7E79" w:rsidRDefault="00354B65" w:rsidP="00460A60">
      <w:pPr>
        <w:pStyle w:val="NormalWeb"/>
        <w:spacing w:after="0"/>
        <w:jc w:val="right"/>
      </w:pPr>
      <w:r w:rsidRPr="006F7E79">
        <w:rPr>
          <w:rFonts w:ascii="Arial" w:hAnsi="Arial" w:cs="Arial"/>
        </w:rPr>
        <w:t>на 2017 год и плановый период 2018-2019 годов»</w:t>
      </w:r>
    </w:p>
    <w:p w:rsidR="00354B65" w:rsidRDefault="00354B65" w:rsidP="00460A60">
      <w:pPr>
        <w:pStyle w:val="NormalWeb"/>
        <w:spacing w:after="0"/>
        <w:jc w:val="center"/>
        <w:rPr>
          <w:rFonts w:ascii="Arial" w:hAnsi="Arial" w:cs="Arial"/>
        </w:rPr>
      </w:pPr>
      <w:r w:rsidRPr="006F7E7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от 30 августа </w:t>
      </w:r>
      <w:r w:rsidRPr="006F7E79">
        <w:rPr>
          <w:rFonts w:ascii="Arial" w:hAnsi="Arial" w:cs="Arial"/>
        </w:rPr>
        <w:t xml:space="preserve"> 2017 г</w:t>
      </w:r>
      <w:r>
        <w:rPr>
          <w:rFonts w:ascii="Arial" w:hAnsi="Arial" w:cs="Arial"/>
        </w:rPr>
        <w:t>. № 17</w:t>
      </w:r>
    </w:p>
    <w:p w:rsidR="00354B65" w:rsidRPr="006F7E79" w:rsidRDefault="00354B65" w:rsidP="00460A60">
      <w:pPr>
        <w:pStyle w:val="NormalWeb"/>
        <w:spacing w:after="0"/>
        <w:rPr>
          <w:rFonts w:ascii="Arial" w:hAnsi="Arial" w:cs="Arial"/>
        </w:rPr>
      </w:pPr>
    </w:p>
    <w:p w:rsidR="00354B65" w:rsidRPr="00623E55" w:rsidRDefault="00354B65" w:rsidP="00623E55">
      <w:pPr>
        <w:pStyle w:val="NormalWeb"/>
        <w:spacing w:after="0"/>
        <w:jc w:val="center"/>
        <w:rPr>
          <w:sz w:val="28"/>
          <w:szCs w:val="28"/>
        </w:rPr>
      </w:pPr>
      <w:r w:rsidRPr="00623E55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по разделам. подразделам, целевым статьям (муниципальным программам и непрограммным направлениям деятельности)группам видов расходов классификации расходов бюджета Успенского сельсовета Касторенского района Курской области на 2017 год и плановый период 2018-2019 годов</w:t>
      </w:r>
    </w:p>
    <w:p w:rsidR="00354B65" w:rsidRPr="00370A41" w:rsidRDefault="00354B65" w:rsidP="00370A41">
      <w:pPr>
        <w:spacing w:before="100" w:beforeAutospacing="1"/>
        <w:jc w:val="right"/>
        <w:rPr>
          <w:rFonts w:ascii="Arial" w:hAnsi="Arial" w:cs="Arial"/>
          <w:sz w:val="24"/>
          <w:szCs w:val="24"/>
        </w:rPr>
      </w:pPr>
      <w:r w:rsidRPr="00370A41">
        <w:rPr>
          <w:rFonts w:ascii="Arial" w:hAnsi="Arial" w:cs="Arial"/>
          <w:sz w:val="24"/>
          <w:szCs w:val="24"/>
        </w:rPr>
        <w:t xml:space="preserve">Руб.   </w:t>
      </w:r>
    </w:p>
    <w:tbl>
      <w:tblPr>
        <w:tblW w:w="5052" w:type="pct"/>
        <w:tblCellSpacing w:w="0" w:type="dxa"/>
        <w:tblInd w:w="-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43"/>
        <w:gridCol w:w="899"/>
        <w:gridCol w:w="541"/>
        <w:gridCol w:w="1798"/>
        <w:gridCol w:w="719"/>
        <w:gridCol w:w="1619"/>
        <w:gridCol w:w="1261"/>
        <w:gridCol w:w="1185"/>
      </w:tblGrid>
      <w:tr w:rsidR="00354B65" w:rsidRPr="00460A60" w:rsidTr="00370A41">
        <w:trPr>
          <w:trHeight w:val="63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расходы </w:t>
            </w: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на 2017 год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расходы </w:t>
            </w: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на 2018 год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расходы </w:t>
            </w: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на 2019 год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4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2288975,6</w:t>
            </w: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1357696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1358987</w:t>
            </w:r>
          </w:p>
        </w:tc>
      </w:tr>
      <w:tr w:rsidR="00354B65" w:rsidRPr="00460A60" w:rsidTr="00370A41">
        <w:trPr>
          <w:trHeight w:val="4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33942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67949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423343,40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1172513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1139615</w:t>
            </w:r>
          </w:p>
        </w:tc>
      </w:tr>
      <w:tr w:rsidR="00354B65" w:rsidRPr="00460A60" w:rsidTr="00370A41">
        <w:trPr>
          <w:trHeight w:val="31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322324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322324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322324</w:t>
            </w:r>
          </w:p>
        </w:tc>
      </w:tr>
      <w:tr w:rsidR="00354B65" w:rsidRPr="00460A60" w:rsidTr="00370A41">
        <w:trPr>
          <w:trHeight w:val="18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71 00000000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322324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322324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322324</w:t>
            </w:r>
          </w:p>
        </w:tc>
      </w:tr>
      <w:tr w:rsidR="00354B65" w:rsidRPr="00460A60" w:rsidTr="00370A41">
        <w:trPr>
          <w:trHeight w:val="4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71 10000000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322324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322324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322324</w:t>
            </w:r>
          </w:p>
        </w:tc>
      </w:tr>
      <w:tr w:rsidR="00354B65" w:rsidRPr="00460A60" w:rsidTr="00370A41">
        <w:trPr>
          <w:trHeight w:val="4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71 100С1402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322324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322324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322324</w:t>
            </w:r>
          </w:p>
        </w:tc>
      </w:tr>
      <w:tr w:rsidR="00354B65" w:rsidRPr="00460A60" w:rsidTr="00370A41">
        <w:trPr>
          <w:trHeight w:val="30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71 100С1402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322324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322324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322324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71 100С1402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322324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322324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322324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71 100С1402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247560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247560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247560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71 100С1402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74764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74764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74764</w:t>
            </w:r>
          </w:p>
        </w:tc>
      </w:tr>
      <w:tr w:rsidR="00354B65" w:rsidRPr="00460A60" w:rsidTr="00370A41">
        <w:trPr>
          <w:trHeight w:val="55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506276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506276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506276</w:t>
            </w:r>
          </w:p>
        </w:tc>
      </w:tr>
      <w:tr w:rsidR="00354B65" w:rsidRPr="00460A60" w:rsidTr="00370A41">
        <w:trPr>
          <w:trHeight w:val="21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09 00000000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21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354B65" w:rsidRPr="00460A60" w:rsidTr="00370A41">
        <w:trPr>
          <w:trHeight w:val="34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09 10000000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354B65" w:rsidRPr="00460A60" w:rsidTr="00370A41">
        <w:trPr>
          <w:trHeight w:val="34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Основные мероприятия «Расходы на мероприятия направленные на развитие муниципальной службы»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09 1 010000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354B65" w:rsidRPr="00460A60" w:rsidTr="00370A41">
        <w:trPr>
          <w:trHeight w:val="16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6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6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09 101С1437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6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354B65" w:rsidRPr="00460A60" w:rsidTr="00370A41">
        <w:trPr>
          <w:trHeight w:val="33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09 101С1437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354B65" w:rsidRPr="00460A60" w:rsidTr="00370A41">
        <w:trPr>
          <w:trHeight w:val="12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09 101С1437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354B65" w:rsidRPr="00460A60" w:rsidTr="00370A41">
        <w:trPr>
          <w:trHeight w:val="34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09 101С1437</w:t>
            </w:r>
          </w:p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3800</w:t>
            </w: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27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73 00000000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502476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502476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502476</w:t>
            </w:r>
          </w:p>
        </w:tc>
      </w:tr>
      <w:tr w:rsidR="00354B65" w:rsidRPr="00460A60" w:rsidTr="00370A41">
        <w:trPr>
          <w:trHeight w:val="4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73 10000000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502476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502476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502476</w:t>
            </w:r>
          </w:p>
        </w:tc>
      </w:tr>
      <w:tr w:rsidR="00354B65" w:rsidRPr="00460A60" w:rsidTr="00370A41">
        <w:trPr>
          <w:trHeight w:val="4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73 100С1402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502476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502476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502476</w:t>
            </w:r>
          </w:p>
        </w:tc>
      </w:tr>
      <w:tr w:rsidR="00354B65" w:rsidRPr="00460A60" w:rsidTr="00370A41">
        <w:trPr>
          <w:trHeight w:val="30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73 100С1402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499476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499476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499476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73 100С1402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499476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499476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499476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73 100С1402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386080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386080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386080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73 100С1402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113396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113396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113396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73 100С1402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73 100С1402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354B65" w:rsidRPr="00460A60" w:rsidTr="00370A41">
        <w:trPr>
          <w:trHeight w:val="30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73 100С1402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354B65" w:rsidRPr="00460A60" w:rsidTr="00370A41">
        <w:trPr>
          <w:trHeight w:val="30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налоговых, и таможенных органов и органов финансового (финансово-бюджетного)надзора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43825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43825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43825</w:t>
            </w:r>
          </w:p>
        </w:tc>
      </w:tr>
      <w:tr w:rsidR="00354B65" w:rsidRPr="00460A60" w:rsidTr="00370A41">
        <w:trPr>
          <w:trHeight w:val="30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74 00000000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43825</w:t>
            </w:r>
          </w:p>
        </w:tc>
      </w:tr>
      <w:tr w:rsidR="00354B65" w:rsidRPr="00460A60" w:rsidTr="00370A41">
        <w:trPr>
          <w:trHeight w:val="30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Аппарат контрольно-счётного органа муниципального образования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74 30000000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</w:tr>
      <w:tr w:rsidR="00354B65" w:rsidRPr="00460A60" w:rsidTr="00370A41">
        <w:trPr>
          <w:trHeight w:val="30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переданных полномочий в сфере внешнего и внутреннего муниципального финансового контроля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74 300П1484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</w:tr>
      <w:tr w:rsidR="00354B65" w:rsidRPr="00460A60" w:rsidTr="00370A41">
        <w:trPr>
          <w:trHeight w:val="6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6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6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74 300П1484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6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6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6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</w:tr>
      <w:tr w:rsidR="00354B65" w:rsidRPr="00460A60" w:rsidTr="00370A41">
        <w:trPr>
          <w:trHeight w:val="15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5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5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5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5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74 300П1484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5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5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5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5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550918,40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300088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267372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76 00000000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120508,90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33600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33600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76 10000000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120508,90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33600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33600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76 100С1404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120508,90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33600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33600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76 100С1404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109851,40 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76 100С1404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109851,40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76 100С1404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13935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76 100С1404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95916,40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13000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76 100С1404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10657,50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8600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8600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76 100С1404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8600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8600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76 100С1404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6485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6485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6485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76 100С1404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2115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2115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2115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76 100С1404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76 100С1404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1057,50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76 100С1404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1057,50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77 00000000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430409,50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266488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233772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430409,50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266488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233772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395409,50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231488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198954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187305,50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132413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132413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187305,50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132413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132413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144744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101700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101700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работников учреждений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42561,50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30713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30713</w:t>
            </w:r>
          </w:p>
        </w:tc>
      </w:tr>
      <w:tr w:rsidR="00354B65" w:rsidRPr="00460A60" w:rsidTr="00370A41">
        <w:trPr>
          <w:trHeight w:val="15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5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5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5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5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5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5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205604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5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97575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5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65041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205604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97575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65041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60A60">
              <w:rPr>
                <w:rFonts w:ascii="Arial" w:hAnsi="Arial" w:cs="Arial"/>
                <w:sz w:val="24"/>
                <w:szCs w:val="24"/>
              </w:rPr>
              <w:t>3724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60A60">
              <w:rPr>
                <w:rFonts w:ascii="Arial" w:hAnsi="Arial" w:cs="Arial"/>
                <w:sz w:val="24"/>
                <w:szCs w:val="24"/>
              </w:rPr>
              <w:t>1880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72575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40041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354B65" w:rsidRPr="00460A60" w:rsidTr="00370A41">
        <w:trPr>
          <w:trHeight w:val="24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77 200С1401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77 200С1439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35000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35000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34818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77 200С1439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35000</w:t>
            </w:r>
          </w:p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35000</w:t>
            </w:r>
          </w:p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34818</w:t>
            </w:r>
          </w:p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77 200С1439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35000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34818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77 200С1439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35000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34818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69019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69019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69019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69019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69019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69019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77 00000000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</w:tr>
      <w:tr w:rsidR="00354B65" w:rsidRPr="00460A60" w:rsidTr="00370A41">
        <w:trPr>
          <w:trHeight w:val="18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77 20000000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</w:tr>
      <w:tr w:rsidR="00354B65" w:rsidRPr="00460A60" w:rsidTr="00370A41">
        <w:trPr>
          <w:trHeight w:val="18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</w:t>
            </w:r>
          </w:p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на территориях где, отсутствуют военные комиссариаты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77 20051180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</w:tr>
      <w:tr w:rsidR="00354B65" w:rsidRPr="00460A60" w:rsidTr="00370A41">
        <w:trPr>
          <w:trHeight w:val="18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77 20051180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33983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33983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33983</w:t>
            </w:r>
          </w:p>
        </w:tc>
      </w:tr>
      <w:tr w:rsidR="00354B65" w:rsidRPr="00460A60" w:rsidTr="00370A41">
        <w:trPr>
          <w:trHeight w:val="18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77 20051180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33983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33983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33983</w:t>
            </w:r>
          </w:p>
        </w:tc>
      </w:tr>
      <w:tr w:rsidR="00354B65" w:rsidRPr="00460A60" w:rsidTr="00370A41">
        <w:trPr>
          <w:trHeight w:val="18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77 20051180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26100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26100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26100</w:t>
            </w:r>
          </w:p>
        </w:tc>
      </w:tr>
      <w:tr w:rsidR="00354B65" w:rsidRPr="00460A60" w:rsidTr="00370A41">
        <w:trPr>
          <w:trHeight w:val="18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77 20051180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7883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7883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8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7883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77 20051180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35036</w:t>
            </w: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35036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35036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77 20051180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3503</w:t>
            </w:r>
            <w:r w:rsidRPr="00460A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35036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35036</w:t>
            </w:r>
          </w:p>
        </w:tc>
      </w:tr>
      <w:tr w:rsidR="00354B65" w:rsidRPr="00460A60" w:rsidTr="00370A41">
        <w:trPr>
          <w:trHeight w:val="30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77 20051180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19376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23000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23000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77 20051180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12036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12036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8000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6000</w:t>
            </w:r>
          </w:p>
        </w:tc>
      </w:tr>
      <w:tr w:rsidR="00354B65" w:rsidRPr="00460A60" w:rsidTr="00370A41">
        <w:trPr>
          <w:trHeight w:val="13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3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3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4000</w:t>
            </w:r>
          </w:p>
        </w:tc>
      </w:tr>
      <w:tr w:rsidR="00354B65" w:rsidRPr="00460A60" w:rsidTr="00370A41">
        <w:trPr>
          <w:trHeight w:val="31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13 00000000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354B65" w:rsidRPr="00460A60" w:rsidTr="00370A41">
        <w:trPr>
          <w:trHeight w:val="31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13 10000000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354B65" w:rsidRPr="00460A60" w:rsidTr="00370A41">
        <w:trPr>
          <w:trHeight w:val="31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Основные мероприятия «Расходы на </w:t>
            </w: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13 10100000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населённых пунктов муниципального образования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13 101С1415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354B65" w:rsidRPr="00460A60" w:rsidTr="00370A41">
        <w:trPr>
          <w:trHeight w:val="4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13 101С1415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4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13 101С1415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13 101С1415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правонарушений»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12 00000000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Курской области «Профилактика правонарушений»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1 22 000000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Основное мероприятие «Обеспечение правопорядка на территории муниципального образования»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12 20100000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12 201С1435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12 201С1435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12 201С1435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12 201С1435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247734,99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217734,99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Муниципальная программа Курской области «Развитие транспортной системы, обеспечение перевозки пассажиров в «МО» и безопасности дорожного движения»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11 00000000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217734,99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460A6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Подпрограмма</w:t>
              </w:r>
            </w:hyperlink>
            <w:r w:rsidRPr="00460A60">
              <w:rPr>
                <w:rFonts w:ascii="Arial" w:hAnsi="Arial" w:cs="Arial"/>
                <w:sz w:val="24"/>
                <w:szCs w:val="24"/>
              </w:rPr>
              <w:t xml:space="preserve"> «Развитие сети автомобильных дорог «МО» муниципальной программы «Развитие транспортной системы, обеспечение перевозки пассажиров в «МО» и безопасности дорожного движения»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11 20000000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217734,99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Основные мероприятия «Предоставление средств на осуществление мероприятий для развития сети автомобильных дорог «МО»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11 20100000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217734,99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11 201С1424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217734,99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11 201С1424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217734,99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11 201С1424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217734,99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11 201С1424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217734,99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25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25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04 00000000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25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04 10000000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25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Основные мероприятия «Расходы на мероприятия в области имущественных отношений»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04 10100000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25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04 101С1467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25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04 101С1467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25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04 101С1467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25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04 101С1467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25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04 101С1468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25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04 101С1468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25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04 101С1468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25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04 101С1468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МО "Успенский сельсовет" Касторенского района Курской области"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05 00000000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Подпрограмма "Энергосбережение в МО "Успенский сельсовет" Касторенского района Курской области" муниципальной программы "Энергосбережение и повышение энергетической эффективности в МО "Успенский сельсовет" Касторенского района Курской области"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05 10000000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12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05 101С1434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05 101С1434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05 101С1434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05 101С1434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441786</w:t>
            </w:r>
            <w:r w:rsidRPr="00460A60">
              <w:rPr>
                <w:rFonts w:ascii="Arial" w:hAnsi="Arial" w:cs="Arial"/>
                <w:sz w:val="24"/>
                <w:szCs w:val="24"/>
              </w:rPr>
              <w:t>,21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303338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«Охрана окружающей среды МО»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06 0 000000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303338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Подпрограмма «Экология и чистая вода МО» муниципальной </w:t>
            </w:r>
            <w:hyperlink r:id="rId6" w:history="1">
              <w:r w:rsidRPr="00460A6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программы</w:t>
              </w:r>
            </w:hyperlink>
            <w:r w:rsidRPr="00460A60">
              <w:rPr>
                <w:rFonts w:ascii="Arial" w:hAnsi="Arial" w:cs="Arial"/>
                <w:sz w:val="24"/>
                <w:szCs w:val="24"/>
              </w:rPr>
              <w:t xml:space="preserve"> «Охрана окружающей среды МО»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06 10000000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303338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проведению текущего ремонта объектов водоснабжения муниципальной собственности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06 10113430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246000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06 10113430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246000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06 10113430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246000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06 10113430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246000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06 1 0</w:t>
            </w:r>
            <w:r w:rsidRPr="00460A60">
              <w:rPr>
                <w:rFonts w:ascii="Arial" w:hAnsi="Arial" w:cs="Arial"/>
                <w:sz w:val="24"/>
                <w:szCs w:val="24"/>
                <w:lang w:val="en-US"/>
              </w:rPr>
              <w:t>S3430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43338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06 101</w:t>
            </w:r>
            <w:r w:rsidRPr="00460A60">
              <w:rPr>
                <w:rFonts w:ascii="Arial" w:hAnsi="Arial" w:cs="Arial"/>
                <w:sz w:val="24"/>
                <w:szCs w:val="24"/>
                <w:lang w:val="en-US"/>
              </w:rPr>
              <w:t>S343</w:t>
            </w:r>
            <w:r w:rsidRPr="00460A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43338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06 101</w:t>
            </w:r>
            <w:r w:rsidRPr="00460A60">
              <w:rPr>
                <w:rFonts w:ascii="Arial" w:hAnsi="Arial" w:cs="Arial"/>
                <w:sz w:val="24"/>
                <w:szCs w:val="24"/>
                <w:lang w:val="en-US"/>
              </w:rPr>
              <w:t>S343</w:t>
            </w:r>
            <w:r w:rsidRPr="00460A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43338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06 101</w:t>
            </w:r>
            <w:r w:rsidRPr="00460A60">
              <w:rPr>
                <w:rFonts w:ascii="Arial" w:hAnsi="Arial" w:cs="Arial"/>
                <w:sz w:val="24"/>
                <w:szCs w:val="24"/>
                <w:lang w:val="en-US"/>
              </w:rPr>
              <w:t>S343</w:t>
            </w:r>
            <w:r w:rsidRPr="00460A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43338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06 101</w:t>
            </w:r>
            <w:r w:rsidRPr="00460A60">
              <w:rPr>
                <w:rFonts w:ascii="Arial" w:hAnsi="Arial" w:cs="Arial"/>
                <w:sz w:val="24"/>
                <w:szCs w:val="24"/>
                <w:lang w:val="en-US"/>
              </w:rPr>
              <w:t>S343</w:t>
            </w:r>
            <w:r w:rsidRPr="00460A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43338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06 101</w:t>
            </w: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П1427</w:t>
            </w:r>
            <w:r w:rsidRPr="00460A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14000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  <w:lang w:val="en-US"/>
              </w:rPr>
              <w:t>06 101</w:t>
            </w:r>
            <w:r w:rsidRPr="00460A60">
              <w:rPr>
                <w:rFonts w:ascii="Arial" w:hAnsi="Arial" w:cs="Arial"/>
                <w:sz w:val="24"/>
                <w:szCs w:val="24"/>
              </w:rPr>
              <w:t>П1427</w:t>
            </w:r>
            <w:r w:rsidRPr="00460A6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  <w:lang w:val="en-US"/>
              </w:rPr>
              <w:t>06 101</w:t>
            </w:r>
            <w:r w:rsidRPr="00460A60">
              <w:rPr>
                <w:rFonts w:ascii="Arial" w:hAnsi="Arial" w:cs="Arial"/>
                <w:sz w:val="24"/>
                <w:szCs w:val="24"/>
              </w:rPr>
              <w:t>П1427</w:t>
            </w:r>
            <w:r w:rsidRPr="00460A6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  <w:lang w:val="en-US"/>
              </w:rPr>
              <w:t>06 101</w:t>
            </w:r>
            <w:r w:rsidRPr="00460A60">
              <w:rPr>
                <w:rFonts w:ascii="Arial" w:hAnsi="Arial" w:cs="Arial"/>
                <w:sz w:val="24"/>
                <w:szCs w:val="24"/>
              </w:rPr>
              <w:t>П1427</w:t>
            </w:r>
            <w:r w:rsidRPr="00460A6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138448</w:t>
            </w: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,21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10000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Успенском сельсовете Касторенского района Курской области»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07 00000000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138448</w:t>
            </w:r>
            <w:r w:rsidRPr="00460A60">
              <w:rPr>
                <w:rFonts w:ascii="Arial" w:hAnsi="Arial" w:cs="Arial"/>
                <w:sz w:val="24"/>
                <w:szCs w:val="24"/>
              </w:rPr>
              <w:t>,21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Подпрограмма «Обеспечение качественными услугами ЖКХ населения в Успенском сельсовете Касторенского района Курской области » муниципальной программы «Обеспечение доступным и комфортным жильем и коммунальными услугами граждан в Успенском сельсовете Касторенского района Курской области»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07 30000000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Основные мероприятия «Расходы на мероприятия по благоустройству»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07 30100000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138448</w:t>
            </w:r>
            <w:r w:rsidRPr="00460A60">
              <w:rPr>
                <w:rFonts w:ascii="Arial" w:hAnsi="Arial" w:cs="Arial"/>
                <w:sz w:val="24"/>
                <w:szCs w:val="24"/>
              </w:rPr>
              <w:t>,21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07 301С1433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138448</w:t>
            </w:r>
            <w:r w:rsidRPr="00460A60">
              <w:rPr>
                <w:rFonts w:ascii="Arial" w:hAnsi="Arial" w:cs="Arial"/>
                <w:sz w:val="24"/>
                <w:szCs w:val="24"/>
              </w:rPr>
              <w:t>,21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07 301С1433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138448</w:t>
            </w:r>
            <w:r w:rsidRPr="00460A60">
              <w:rPr>
                <w:rFonts w:ascii="Arial" w:hAnsi="Arial" w:cs="Arial"/>
                <w:sz w:val="24"/>
                <w:szCs w:val="24"/>
              </w:rPr>
              <w:t>,21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07 301С1433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138448</w:t>
            </w:r>
            <w:r w:rsidRPr="00460A60">
              <w:rPr>
                <w:rFonts w:ascii="Arial" w:hAnsi="Arial" w:cs="Arial"/>
                <w:sz w:val="24"/>
                <w:szCs w:val="24"/>
              </w:rPr>
              <w:t>,21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07 301С1433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138448</w:t>
            </w:r>
            <w:r w:rsidRPr="00460A60">
              <w:rPr>
                <w:rFonts w:ascii="Arial" w:hAnsi="Arial" w:cs="Arial"/>
                <w:sz w:val="24"/>
                <w:szCs w:val="24"/>
              </w:rPr>
              <w:t>,21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9092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67222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67222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9092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67222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67222</w:t>
            </w:r>
          </w:p>
        </w:tc>
      </w:tr>
      <w:tr w:rsidR="00354B65" w:rsidRPr="00460A60" w:rsidTr="00370A41">
        <w:trPr>
          <w:trHeight w:val="12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01 00000000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99092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67222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67222</w:t>
            </w:r>
          </w:p>
        </w:tc>
      </w:tr>
      <w:tr w:rsidR="00354B65" w:rsidRPr="00460A60" w:rsidTr="00370A41">
        <w:trPr>
          <w:trHeight w:val="12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01 10000000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99092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67222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67222</w:t>
            </w:r>
          </w:p>
        </w:tc>
      </w:tr>
      <w:tr w:rsidR="00354B65" w:rsidRPr="00460A60" w:rsidTr="00370A41">
        <w:trPr>
          <w:trHeight w:val="12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Основные мероприятия обеспечения деятельности (оказание услуг) муниципальных учреждений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01 10100000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93492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65222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65222</w:t>
            </w:r>
          </w:p>
        </w:tc>
      </w:tr>
      <w:tr w:rsidR="00354B65" w:rsidRPr="00460A60" w:rsidTr="00370A41">
        <w:trPr>
          <w:trHeight w:val="12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color w:val="000000"/>
                <w:sz w:val="24"/>
                <w:szCs w:val="24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01 10113330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66374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12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01 10113330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66374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12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01 10113330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66374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12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01 10113330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,50978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12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работников учреждений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01 1013330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15396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Расходы местного бюджета на заработную плату и начисления на выплаты по оплате труда работников учреждений культуры муниципальных образований, городских и сельских поселений в части софинансирования расходных обязательств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01 101</w:t>
            </w:r>
            <w:r w:rsidRPr="00460A60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17618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61122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61122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01 10113330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17618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61122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61122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01 101</w:t>
            </w:r>
            <w:r w:rsidRPr="00460A60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17618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61122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61122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01 101</w:t>
            </w:r>
            <w:r w:rsidRPr="00460A60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13532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46944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46944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работников учреждений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01 101</w:t>
            </w:r>
            <w:r w:rsidRPr="00460A60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4086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14178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14178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01 101С1401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9500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01 101С1401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9400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01 101С1401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9400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354B65" w:rsidRPr="00460A60" w:rsidTr="00370A41">
        <w:trPr>
          <w:trHeight w:val="30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01 101С1401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01 101С1401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01 101С1401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01 101С1401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01 101С1401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460A60" w:rsidTr="00370A41">
        <w:trPr>
          <w:trHeight w:val="10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Средства на проведение мероприятий в области культуры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01 10200000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2000</w:t>
            </w:r>
          </w:p>
        </w:tc>
      </w:tr>
      <w:tr w:rsidR="00354B65" w:rsidRPr="00460A60" w:rsidTr="00370A41">
        <w:trPr>
          <w:trHeight w:val="13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Проведение мероприятий в области культуры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3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3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01 102С1463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135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b/>
                <w:bCs/>
                <w:sz w:val="24"/>
                <w:szCs w:val="24"/>
              </w:rPr>
              <w:t>2000</w:t>
            </w:r>
          </w:p>
        </w:tc>
      </w:tr>
      <w:tr w:rsidR="00354B65" w:rsidRPr="00460A60" w:rsidTr="00370A41">
        <w:trPr>
          <w:trHeight w:val="30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 w:line="3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3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3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 w:line="3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01 102С1463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3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3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60A6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3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 w:line="30" w:lineRule="atLeast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354B65" w:rsidRPr="00460A60" w:rsidTr="00370A41">
        <w:trPr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01 102С1463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60A6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354B65" w:rsidRPr="00460A60" w:rsidTr="00370A41">
        <w:trPr>
          <w:trHeight w:val="285"/>
          <w:tblCellSpacing w:w="0" w:type="dxa"/>
        </w:trPr>
        <w:tc>
          <w:tcPr>
            <w:tcW w:w="76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01 102С1463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60A6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bottom"/>
          </w:tcPr>
          <w:p w:rsidR="00354B65" w:rsidRPr="00460A60" w:rsidRDefault="00354B65" w:rsidP="00460A60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460A6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</w:tbl>
    <w:p w:rsidR="00354B65" w:rsidRPr="00460A60" w:rsidRDefault="00354B65" w:rsidP="00623E55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354B65" w:rsidRDefault="00354B65" w:rsidP="00623E55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354B65" w:rsidRDefault="00354B65" w:rsidP="00370A41">
      <w:pPr>
        <w:pStyle w:val="NormalWeb"/>
        <w:spacing w:after="0"/>
        <w:jc w:val="center"/>
      </w:pPr>
      <w:r>
        <w:t xml:space="preserve">                                                               </w:t>
      </w:r>
      <w:r>
        <w:rPr>
          <w:rFonts w:ascii="Arial" w:hAnsi="Arial" w:cs="Arial"/>
        </w:rPr>
        <w:t>Приложение № 4</w:t>
      </w:r>
    </w:p>
    <w:p w:rsidR="00354B65" w:rsidRPr="006F7E79" w:rsidRDefault="00354B65" w:rsidP="00370A41">
      <w:pPr>
        <w:pStyle w:val="NormalWeb"/>
        <w:spacing w:after="0"/>
        <w:jc w:val="right"/>
      </w:pPr>
      <w:r w:rsidRPr="006F7E79">
        <w:rPr>
          <w:rFonts w:ascii="Arial" w:hAnsi="Arial" w:cs="Arial"/>
          <w:spacing w:val="-20"/>
        </w:rPr>
        <w:t>к</w:t>
      </w:r>
      <w:r w:rsidRPr="006F7E79">
        <w:rPr>
          <w:rFonts w:ascii="Arial" w:hAnsi="Arial" w:cs="Arial"/>
        </w:rPr>
        <w:t xml:space="preserve"> решению Собрания депутатов Успенского сельсовета</w:t>
      </w:r>
    </w:p>
    <w:p w:rsidR="00354B65" w:rsidRPr="006F7E79" w:rsidRDefault="00354B65" w:rsidP="00370A41">
      <w:pPr>
        <w:pStyle w:val="NormalWeb"/>
        <w:spacing w:after="0"/>
        <w:jc w:val="center"/>
      </w:pPr>
      <w:r w:rsidRPr="006F7E79">
        <w:rPr>
          <w:rFonts w:ascii="Arial" w:hAnsi="Arial" w:cs="Arial"/>
        </w:rPr>
        <w:t xml:space="preserve">                                                    Касторенского района Курской области</w:t>
      </w:r>
    </w:p>
    <w:p w:rsidR="00354B65" w:rsidRPr="006F7E79" w:rsidRDefault="00354B65" w:rsidP="00370A41">
      <w:pPr>
        <w:pStyle w:val="NormalWeb"/>
        <w:spacing w:after="0"/>
        <w:jc w:val="right"/>
      </w:pPr>
      <w:r w:rsidRPr="006F7E79">
        <w:rPr>
          <w:rFonts w:ascii="Arial" w:hAnsi="Arial" w:cs="Arial"/>
        </w:rPr>
        <w:t>«О внесении изменений в бюджет Успенского сельсовета</w:t>
      </w:r>
    </w:p>
    <w:p w:rsidR="00354B65" w:rsidRPr="006F7E79" w:rsidRDefault="00354B65" w:rsidP="00370A41">
      <w:pPr>
        <w:pStyle w:val="NormalWeb"/>
        <w:spacing w:after="0"/>
        <w:jc w:val="center"/>
      </w:pPr>
      <w:r w:rsidRPr="006F7E79">
        <w:rPr>
          <w:rFonts w:ascii="Arial" w:hAnsi="Arial" w:cs="Arial"/>
        </w:rPr>
        <w:t xml:space="preserve">                                                       Касторенского района Курской области </w:t>
      </w:r>
    </w:p>
    <w:p w:rsidR="00354B65" w:rsidRPr="006F7E79" w:rsidRDefault="00354B65" w:rsidP="00370A41">
      <w:pPr>
        <w:pStyle w:val="NormalWeb"/>
        <w:spacing w:after="0"/>
        <w:jc w:val="right"/>
      </w:pPr>
      <w:r w:rsidRPr="006F7E79">
        <w:rPr>
          <w:rFonts w:ascii="Arial" w:hAnsi="Arial" w:cs="Arial"/>
        </w:rPr>
        <w:t>на 2017 год и плановый период 2018-2019 годов»</w:t>
      </w:r>
    </w:p>
    <w:p w:rsidR="00354B65" w:rsidRDefault="00354B65" w:rsidP="00370A41">
      <w:pPr>
        <w:pStyle w:val="NormalWeb"/>
        <w:spacing w:after="0"/>
        <w:jc w:val="center"/>
        <w:rPr>
          <w:rFonts w:ascii="Arial" w:hAnsi="Arial" w:cs="Arial"/>
        </w:rPr>
      </w:pPr>
      <w:r w:rsidRPr="006F7E7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от 30 августа</w:t>
      </w:r>
      <w:r w:rsidRPr="006F7E79">
        <w:rPr>
          <w:rFonts w:ascii="Arial" w:hAnsi="Arial" w:cs="Arial"/>
        </w:rPr>
        <w:t xml:space="preserve"> 2017 г</w:t>
      </w:r>
      <w:r>
        <w:rPr>
          <w:rFonts w:ascii="Arial" w:hAnsi="Arial" w:cs="Arial"/>
        </w:rPr>
        <w:t>. № 17</w:t>
      </w:r>
    </w:p>
    <w:p w:rsidR="00354B65" w:rsidRDefault="00354B65" w:rsidP="00500A45">
      <w:pPr>
        <w:pStyle w:val="NormalWeb"/>
        <w:spacing w:after="0"/>
        <w:rPr>
          <w:rFonts w:ascii="Arial" w:hAnsi="Arial" w:cs="Arial"/>
        </w:rPr>
      </w:pPr>
    </w:p>
    <w:p w:rsidR="00354B65" w:rsidRDefault="00354B65" w:rsidP="0061432B">
      <w:pPr>
        <w:pStyle w:val="NormalWeb"/>
        <w:spacing w:after="0"/>
        <w:jc w:val="center"/>
        <w:rPr>
          <w:rFonts w:ascii="Arial" w:hAnsi="Arial" w:cs="Arial"/>
          <w:b/>
          <w:bCs/>
          <w:color w:val="000000"/>
        </w:rPr>
      </w:pPr>
      <w:r w:rsidRPr="0061432B">
        <w:rPr>
          <w:rFonts w:ascii="Arial" w:hAnsi="Arial" w:cs="Arial"/>
          <w:b/>
          <w:bCs/>
          <w:color w:val="000000"/>
        </w:rPr>
        <w:t>Распределение бюджетных ассигнований по целевым статьям (муниципальным программам муниципального образования «Успенский сельсовет» Касторенского района Курской области и непрограммным направлениям деятельности), группам видов расходов на 2017 год</w:t>
      </w:r>
      <w:r w:rsidRPr="0061432B">
        <w:rPr>
          <w:rFonts w:ascii="Arial" w:hAnsi="Arial" w:cs="Arial"/>
        </w:rPr>
        <w:t xml:space="preserve"> </w:t>
      </w:r>
      <w:r w:rsidRPr="0061432B">
        <w:rPr>
          <w:rFonts w:ascii="Arial" w:hAnsi="Arial" w:cs="Arial"/>
          <w:b/>
          <w:bCs/>
          <w:color w:val="000000"/>
        </w:rPr>
        <w:t>и плановый период 2018-2019 годов</w:t>
      </w:r>
    </w:p>
    <w:tbl>
      <w:tblPr>
        <w:tblW w:w="4996" w:type="pct"/>
        <w:tblCellSpacing w:w="0" w:type="dxa"/>
        <w:tblInd w:w="-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40"/>
        <w:gridCol w:w="2112"/>
        <w:gridCol w:w="768"/>
        <w:gridCol w:w="1749"/>
        <w:gridCol w:w="1198"/>
        <w:gridCol w:w="1194"/>
      </w:tblGrid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2288975,6</w:t>
            </w: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1357696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1358805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sz w:val="24"/>
                <w:szCs w:val="24"/>
              </w:rPr>
              <w:t>Средства на проведение мероприятий в области культуры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9092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01 000 00000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9092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67222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67222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01 100 00000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9092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67222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67222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Основные мероприятия обеспечения</w:t>
            </w:r>
          </w:p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деятельности (оказание услуг) муниципальных учреждений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01 101 00000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3492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65222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65222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01 101 13330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66374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01 101 13330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66374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Расходы местного бюджета на заработную плату и начисления на выплаты по оплате труда работников учреждений культуры муниципальных образований, городских и сельских поселений в части софинансирования расходных обязательств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 xml:space="preserve">01 101 </w:t>
            </w: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5B5C4E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17618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 xml:space="preserve">01 101 </w:t>
            </w: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5B5C4E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17618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01 101 С1401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65222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65222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01 101 С1401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4100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01 101 С1401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sz w:val="24"/>
                <w:szCs w:val="24"/>
              </w:rPr>
              <w:t>Средства на проведение мероприятий в области культуры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01 102 00000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2000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01 101 С1463</w:t>
            </w: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D2EE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04 000 00000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04 100 00000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Мероприятия в области имущественных</w:t>
            </w:r>
          </w:p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отношений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04 101 С1467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04 101 С1467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Мероприятия в области земельных</w:t>
            </w:r>
          </w:p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отношений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04 101 С1468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04 101 С1468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МО "Успенский сельсовет" Касторенского района Курской области"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05 000 00000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Подпрограмма "Энергосбережение в МО "Успенский сельсовет" Касторенского района Курской области" муниципальной программы "Энергосбережение и повышение энергетической эффективности в МО "Успенский сельсовет" Касторенского района Курской области"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05 100 00000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05 101 С1434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05 101 С1434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«Охрана окружающей среды МО»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</w:t>
            </w: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3D2EE1">
              <w:rPr>
                <w:rFonts w:ascii="Arial" w:hAnsi="Arial" w:cs="Arial"/>
                <w:sz w:val="24"/>
                <w:szCs w:val="24"/>
              </w:rPr>
              <w:t> </w:t>
            </w: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3D2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303338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 xml:space="preserve">Подпрограмма «Экология и чистая вода МО» муниципальной </w:t>
            </w:r>
            <w:hyperlink r:id="rId7" w:history="1">
              <w:r w:rsidRPr="003D2EE1">
                <w:rPr>
                  <w:rFonts w:ascii="Arial" w:hAnsi="Arial" w:cs="Arial"/>
                  <w:color w:val="000080"/>
                  <w:sz w:val="24"/>
                  <w:szCs w:val="24"/>
                  <w:u w:val="single"/>
                </w:rPr>
                <w:t>программы</w:t>
              </w:r>
            </w:hyperlink>
            <w:r w:rsidRPr="003D2EE1">
              <w:rPr>
                <w:rFonts w:ascii="Arial" w:hAnsi="Arial" w:cs="Arial"/>
                <w:sz w:val="24"/>
                <w:szCs w:val="24"/>
              </w:rPr>
              <w:t xml:space="preserve"> «Охрана окружающей среды МО»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</w:t>
            </w: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3D2EE1">
              <w:rPr>
                <w:rFonts w:ascii="Arial" w:hAnsi="Arial" w:cs="Arial"/>
                <w:sz w:val="24"/>
                <w:szCs w:val="24"/>
              </w:rPr>
              <w:t> </w:t>
            </w: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3D2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303338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проведению текущего ремонта объектов водоснабжения муниципальной собственности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</w:t>
            </w: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3D2EE1">
              <w:rPr>
                <w:rFonts w:ascii="Arial" w:hAnsi="Arial" w:cs="Arial"/>
                <w:sz w:val="24"/>
                <w:szCs w:val="24"/>
              </w:rPr>
              <w:t> </w:t>
            </w: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101</w:t>
            </w:r>
            <w:r w:rsidRPr="003D2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13430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246000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</w:t>
            </w: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3D2EE1">
              <w:rPr>
                <w:rFonts w:ascii="Arial" w:hAnsi="Arial" w:cs="Arial"/>
                <w:sz w:val="24"/>
                <w:szCs w:val="24"/>
              </w:rPr>
              <w:t> </w:t>
            </w: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101</w:t>
            </w:r>
            <w:r w:rsidRPr="003D2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13430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246000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06 101 </w:t>
            </w:r>
            <w:r w:rsidRPr="003D2EE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S3430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43338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 xml:space="preserve">06 101 </w:t>
            </w: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S3430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43338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 xml:space="preserve">06 101 </w:t>
            </w: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S3430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43338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  <w:lang w:val="en-US"/>
              </w:rPr>
              <w:t xml:space="preserve">06 101 </w:t>
            </w:r>
            <w:r w:rsidRPr="003D2EE1">
              <w:rPr>
                <w:rFonts w:ascii="Arial" w:hAnsi="Arial" w:cs="Arial"/>
                <w:sz w:val="24"/>
                <w:szCs w:val="24"/>
              </w:rPr>
              <w:t>П1427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06 101 П1427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«Успенский сельсовет» Касторенского района Курской области на 2015-2020 годы»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07 000 00000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138448</w:t>
            </w:r>
            <w:r w:rsidRPr="003D2EE1">
              <w:rPr>
                <w:rFonts w:ascii="Arial" w:hAnsi="Arial" w:cs="Arial"/>
                <w:sz w:val="24"/>
                <w:szCs w:val="24"/>
              </w:rPr>
              <w:t>,21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Подпрограмма «Обеспечение качественными услугами ЖКХ населения муниципальном образовании «Успенский сельсовет Касторенского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«Успенский сельсовет» Касторенского района Курской области на 2015-2020 годы»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07 300 00000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138448</w:t>
            </w:r>
            <w:r w:rsidRPr="003D2EE1">
              <w:rPr>
                <w:rFonts w:ascii="Arial" w:hAnsi="Arial" w:cs="Arial"/>
                <w:sz w:val="24"/>
                <w:szCs w:val="24"/>
              </w:rPr>
              <w:t>,21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07 301 С1433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13844</w:t>
            </w:r>
            <w:r w:rsidRPr="003D2EE1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07 301 С1433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13844</w:t>
            </w:r>
            <w:r w:rsidRPr="003D2EE1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службы в муниципальном образовании ««Успенский сельсовет» Касторенского района Курской области на 2015-2017 годы»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09 000 00000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3800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««Успенский сельсовет» Касторенского района Курской области на 2015-2017 годы»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09 100 00000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3800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09 101 С1437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09 101 С1437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Муниципальная программа Курской области «Развитие транспортной системы, обеспечение перевозки пассажиров в «МО» и безопасности дорожного движения»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11 000 00000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217734,99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3D2EE1">
                <w:rPr>
                  <w:rFonts w:ascii="Arial" w:hAnsi="Arial" w:cs="Arial"/>
                  <w:color w:val="000080"/>
                  <w:sz w:val="24"/>
                  <w:szCs w:val="24"/>
                  <w:u w:val="single"/>
                </w:rPr>
                <w:t>Подпрограмма</w:t>
              </w:r>
            </w:hyperlink>
            <w:r w:rsidRPr="003D2EE1">
              <w:rPr>
                <w:rFonts w:ascii="Arial" w:hAnsi="Arial" w:cs="Arial"/>
                <w:sz w:val="24"/>
                <w:szCs w:val="24"/>
              </w:rPr>
              <w:t xml:space="preserve"> «Развитие сети автомобильных дорог «МО» муниципальной программы «Развитие транспортной системы, обеспечение перевозки пассажиров в «МО» и безопасности дорожного движения»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11 200 00000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217734,99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Предоставление средств на осуществление мероприятий для развития сети автомобильных дорог «МО»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11 201 00000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217734,99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11 201 С1424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217734,99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11 201 С1424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217734,99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правонарушений»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12 000 00000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Курской области «Профилактика правонарушений»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12 100 00000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Основное мероприятие «Обеспечение правопорядка на территории муниципального образования»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12 101 00000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12 101 С1435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12 101 С1435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13 000 00000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13 100 00000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населённых пунктов муниципального образования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13 101 С1415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13 101 С1415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</w:tr>
      <w:tr w:rsidR="00354B65" w:rsidRPr="003D2EE1" w:rsidTr="003D2EE1">
        <w:trPr>
          <w:trHeight w:val="34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71 000 00000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322324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322324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322324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71 100 00000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322324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322324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322324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71 100 С1402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322324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322324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322324</w:t>
            </w:r>
          </w:p>
        </w:tc>
      </w:tr>
      <w:tr w:rsidR="00354B65" w:rsidRPr="003D2EE1" w:rsidTr="003D2EE1">
        <w:trPr>
          <w:trHeight w:val="1140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71 100 С1402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322324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322324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322324</w:t>
            </w:r>
          </w:p>
        </w:tc>
      </w:tr>
      <w:tr w:rsidR="00354B65" w:rsidRPr="003D2EE1" w:rsidTr="003D2EE1">
        <w:trPr>
          <w:trHeight w:val="510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73 000 00000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502476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502476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502476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73 100 00000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502476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502476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502476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73 100 С1402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502476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502476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502476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73 100 С1402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499476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499476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499476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73 100 С1402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налоговых, и таможенных органов и органов финансового (финансово-бюджетного)надзора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контрольно-счётных муниципального образования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74 00000000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 xml:space="preserve">Аппарат контрольно-счётного органа муниципального образования 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74 30000000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переданных полномочий в сфере внешнего и внутреннего муниципального финансового контроля 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74 300П1484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74 300П1484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43825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76 000 00000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120508,9</w:t>
            </w: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33600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33600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76 100 00000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120508,9</w:t>
            </w: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33600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33600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76 100 С1404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120508,9</w:t>
            </w: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33600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33600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76 100 С1404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109851,40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76 100 С1404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10657,50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8600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8600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77 000 00000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499428,50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335507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233772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77 200 00000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499428,50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335507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233772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77 200 51180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69019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77 200 51180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33983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33983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33983</w:t>
            </w:r>
          </w:p>
        </w:tc>
      </w:tr>
      <w:tr w:rsidR="00354B65" w:rsidRPr="003D2EE1" w:rsidTr="003D2EE1">
        <w:trPr>
          <w:trHeight w:val="600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77 200 51180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35036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35036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35036</w:t>
            </w:r>
          </w:p>
        </w:tc>
      </w:tr>
      <w:tr w:rsidR="00354B65" w:rsidRPr="003D2EE1" w:rsidTr="003D2EE1">
        <w:trPr>
          <w:trHeight w:val="600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77 200 С1401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395409,50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231488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198954</w:t>
            </w:r>
          </w:p>
        </w:tc>
      </w:tr>
      <w:tr w:rsidR="00354B65" w:rsidRPr="003D2EE1" w:rsidTr="003D2EE1">
        <w:trPr>
          <w:trHeight w:val="600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77 200 С1401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187305,50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132413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132413</w:t>
            </w:r>
          </w:p>
        </w:tc>
      </w:tr>
      <w:tr w:rsidR="00354B65" w:rsidRPr="003D2EE1" w:rsidTr="003D2EE1">
        <w:trPr>
          <w:trHeight w:val="600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77 200 С1401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205604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97575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65041</w:t>
            </w:r>
          </w:p>
        </w:tc>
      </w:tr>
      <w:tr w:rsidR="00354B65" w:rsidRPr="003D2EE1" w:rsidTr="003D2EE1">
        <w:trPr>
          <w:trHeight w:val="34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77 200 С1401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77 200 С1439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34818</w:t>
            </w:r>
          </w:p>
        </w:tc>
      </w:tr>
      <w:tr w:rsidR="00354B65" w:rsidRPr="003D2EE1" w:rsidTr="003D2EE1">
        <w:trPr>
          <w:trHeight w:val="105"/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B65" w:rsidRPr="003D2EE1" w:rsidRDefault="00354B65" w:rsidP="0061432B">
            <w:pPr>
              <w:spacing w:before="238" w:after="119" w:line="105" w:lineRule="atLeast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77 200 С1439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4B65" w:rsidRPr="003D2EE1" w:rsidRDefault="00354B65" w:rsidP="0061432B">
            <w:pPr>
              <w:spacing w:before="100" w:beforeAutospacing="1" w:after="119" w:line="10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E1">
              <w:rPr>
                <w:rFonts w:ascii="Arial" w:hAnsi="Arial" w:cs="Arial"/>
                <w:color w:val="000000"/>
                <w:sz w:val="24"/>
                <w:szCs w:val="24"/>
              </w:rPr>
              <w:t>34818</w:t>
            </w:r>
          </w:p>
        </w:tc>
      </w:tr>
    </w:tbl>
    <w:p w:rsidR="00354B65" w:rsidRDefault="00354B65" w:rsidP="0061432B">
      <w:pPr>
        <w:pStyle w:val="NormalWeb"/>
        <w:spacing w:after="0"/>
        <w:jc w:val="center"/>
        <w:rPr>
          <w:rFonts w:ascii="Arial" w:hAnsi="Arial" w:cs="Arial"/>
        </w:rPr>
      </w:pPr>
    </w:p>
    <w:p w:rsidR="00354B65" w:rsidRDefault="00354B65" w:rsidP="0061432B">
      <w:pPr>
        <w:pStyle w:val="NormalWeb"/>
        <w:spacing w:after="0"/>
        <w:jc w:val="center"/>
        <w:rPr>
          <w:rFonts w:ascii="Arial" w:hAnsi="Arial" w:cs="Arial"/>
        </w:rPr>
      </w:pPr>
    </w:p>
    <w:sectPr w:rsidR="00354B65" w:rsidSect="00BE097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6C8"/>
    <w:multiLevelType w:val="multilevel"/>
    <w:tmpl w:val="C940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D34411"/>
    <w:multiLevelType w:val="multilevel"/>
    <w:tmpl w:val="FD2E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7A5C7B"/>
    <w:multiLevelType w:val="multilevel"/>
    <w:tmpl w:val="6F603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091"/>
    <w:rsid w:val="00000577"/>
    <w:rsid w:val="0001536D"/>
    <w:rsid w:val="00020EFA"/>
    <w:rsid w:val="00080568"/>
    <w:rsid w:val="000A1481"/>
    <w:rsid w:val="00112A35"/>
    <w:rsid w:val="001460CC"/>
    <w:rsid w:val="00151AB6"/>
    <w:rsid w:val="001A6091"/>
    <w:rsid w:val="001B7794"/>
    <w:rsid w:val="00206140"/>
    <w:rsid w:val="00213304"/>
    <w:rsid w:val="00224EF5"/>
    <w:rsid w:val="00225D65"/>
    <w:rsid w:val="00282AC3"/>
    <w:rsid w:val="002923C6"/>
    <w:rsid w:val="002E266C"/>
    <w:rsid w:val="003059E2"/>
    <w:rsid w:val="00344353"/>
    <w:rsid w:val="00354B65"/>
    <w:rsid w:val="00361F2A"/>
    <w:rsid w:val="00370A41"/>
    <w:rsid w:val="003D2EE1"/>
    <w:rsid w:val="004452A7"/>
    <w:rsid w:val="00450F02"/>
    <w:rsid w:val="00460A60"/>
    <w:rsid w:val="004A57EE"/>
    <w:rsid w:val="00500A45"/>
    <w:rsid w:val="005B5C4E"/>
    <w:rsid w:val="005C5EC9"/>
    <w:rsid w:val="005D1CFE"/>
    <w:rsid w:val="0061432B"/>
    <w:rsid w:val="00623E55"/>
    <w:rsid w:val="00674F53"/>
    <w:rsid w:val="0069440C"/>
    <w:rsid w:val="006A1AFB"/>
    <w:rsid w:val="006F7E79"/>
    <w:rsid w:val="00726C79"/>
    <w:rsid w:val="007B61AA"/>
    <w:rsid w:val="007C2A3D"/>
    <w:rsid w:val="007D5A53"/>
    <w:rsid w:val="00813A29"/>
    <w:rsid w:val="00823546"/>
    <w:rsid w:val="00870E4B"/>
    <w:rsid w:val="00883633"/>
    <w:rsid w:val="00895EDB"/>
    <w:rsid w:val="008C3AA6"/>
    <w:rsid w:val="009C7A83"/>
    <w:rsid w:val="00A03C6C"/>
    <w:rsid w:val="00A86197"/>
    <w:rsid w:val="00AD127A"/>
    <w:rsid w:val="00B71D2D"/>
    <w:rsid w:val="00BE097B"/>
    <w:rsid w:val="00C121AE"/>
    <w:rsid w:val="00C16EC2"/>
    <w:rsid w:val="00C22F13"/>
    <w:rsid w:val="00CF5505"/>
    <w:rsid w:val="00CF7303"/>
    <w:rsid w:val="00D274CF"/>
    <w:rsid w:val="00D655E3"/>
    <w:rsid w:val="00D82A8B"/>
    <w:rsid w:val="00D97507"/>
    <w:rsid w:val="00DB3BA3"/>
    <w:rsid w:val="00DC5E6E"/>
    <w:rsid w:val="00E2189F"/>
    <w:rsid w:val="00E34411"/>
    <w:rsid w:val="00E87BBC"/>
    <w:rsid w:val="00F62A33"/>
    <w:rsid w:val="00F87D83"/>
    <w:rsid w:val="00FB090D"/>
    <w:rsid w:val="00FE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DB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A57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1460CC"/>
    <w:pPr>
      <w:keepNext/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2AC3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450F0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432B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235U6V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06C8B0E322DA1BBA42282C9440EEF08E6CC43400230U6V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06C8B0E322DA1BBA42282C9440EEF08E6CC43400230U6VFM" TargetMode="External"/><Relationship Id="rId5" Type="http://schemas.openxmlformats.org/officeDocument/2006/relationships/hyperlink" Target="consultantplus://offline/ref=C6EF3AE28B6C46D1117CBBA251A07B11C6C7C5768D6761820E322DA1BBA42282C9440EEF08E6CC43400235U6V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566</TotalTime>
  <Pages>76</Pages>
  <Words>6681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успенка</cp:lastModifiedBy>
  <cp:revision>11</cp:revision>
  <dcterms:created xsi:type="dcterms:W3CDTF">2017-04-04T08:08:00Z</dcterms:created>
  <dcterms:modified xsi:type="dcterms:W3CDTF">2017-09-06T02:44:00Z</dcterms:modified>
</cp:coreProperties>
</file>